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006C" w14:textId="77777777" w:rsidR="00EC101C" w:rsidRDefault="00000000">
      <w:pPr>
        <w:keepNext/>
        <w:outlineLvl w:val="0"/>
        <w:rPr>
          <w:sz w:val="24"/>
          <w:lang w:eastAsia="en-US"/>
        </w:rPr>
      </w:pPr>
      <w:r>
        <w:rPr>
          <w:sz w:val="24"/>
          <w:lang w:eastAsia="en-US"/>
        </w:rPr>
        <w:t>Universitatea din Oradea                                                                       An. univ. 2023 / 2024</w:t>
      </w:r>
    </w:p>
    <w:p w14:paraId="1A0B349C" w14:textId="77777777" w:rsidR="00EC101C" w:rsidRDefault="00000000">
      <w:pPr>
        <w:rPr>
          <w:sz w:val="24"/>
        </w:rPr>
      </w:pPr>
      <w:r>
        <w:rPr>
          <w:sz w:val="24"/>
        </w:rPr>
        <w:t xml:space="preserve">Facultatea de Informatică și </w:t>
      </w:r>
      <w:proofErr w:type="spellStart"/>
      <w:r>
        <w:rPr>
          <w:sz w:val="24"/>
        </w:rPr>
        <w:t>Ştiinţe</w:t>
      </w:r>
      <w:proofErr w:type="spellEnd"/>
      <w:r>
        <w:rPr>
          <w:sz w:val="24"/>
        </w:rPr>
        <w:t xml:space="preserve">                                                                Semestrul II</w:t>
      </w:r>
    </w:p>
    <w:p w14:paraId="3AEE0470" w14:textId="77777777" w:rsidR="00EC101C" w:rsidRDefault="00000000">
      <w:r>
        <w:rPr>
          <w:rStyle w:val="Fontdeparagrafimplicit"/>
          <w:sz w:val="24"/>
        </w:rPr>
        <w:t xml:space="preserve">Specializarea </w:t>
      </w:r>
      <w:r>
        <w:rPr>
          <w:rStyle w:val="Fontdeparagrafimplicit"/>
          <w:b/>
          <w:sz w:val="24"/>
        </w:rPr>
        <w:t>Biodiversitatea și monitorizarea ecosistemelor</w:t>
      </w:r>
    </w:p>
    <w:p w14:paraId="582D0644" w14:textId="77777777" w:rsidR="00EC101C" w:rsidRDefault="00000000">
      <w:r>
        <w:rPr>
          <w:rStyle w:val="Fontdeparagrafimplicit"/>
          <w:sz w:val="24"/>
        </w:rPr>
        <w:t xml:space="preserve">Anul </w:t>
      </w:r>
      <w:r>
        <w:rPr>
          <w:rStyle w:val="Fontdeparagrafimplicit"/>
          <w:b/>
          <w:sz w:val="24"/>
        </w:rPr>
        <w:t>I</w:t>
      </w:r>
    </w:p>
    <w:tbl>
      <w:tblPr>
        <w:tblW w:w="9341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784"/>
        <w:gridCol w:w="2070"/>
        <w:gridCol w:w="30"/>
        <w:gridCol w:w="9"/>
        <w:gridCol w:w="2113"/>
        <w:gridCol w:w="763"/>
        <w:gridCol w:w="32"/>
        <w:gridCol w:w="736"/>
        <w:gridCol w:w="1086"/>
        <w:gridCol w:w="39"/>
        <w:gridCol w:w="1050"/>
      </w:tblGrid>
      <w:tr w:rsidR="00EC101C" w14:paraId="5E1409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46C7" w14:textId="77777777" w:rsidR="00EC101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62598" w14:textId="77777777" w:rsidR="00EC101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4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D283C" w14:textId="77777777" w:rsidR="00EC101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74D7" w14:textId="77777777" w:rsidR="00EC101C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</w:t>
            </w:r>
          </w:p>
        </w:tc>
        <w:tc>
          <w:tcPr>
            <w:tcW w:w="21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83D49" w14:textId="77777777" w:rsidR="00EC101C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Cadrul didactic</w:t>
            </w:r>
          </w:p>
        </w:tc>
      </w:tr>
      <w:tr w:rsidR="00EC101C" w14:paraId="68672A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D1B2B" w14:textId="77777777" w:rsidR="00EC101C" w:rsidRDefault="00EC101C">
            <w:pPr>
              <w:jc w:val="center"/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80D32" w14:textId="77777777" w:rsidR="00EC101C" w:rsidRDefault="00EC101C">
            <w:pPr>
              <w:jc w:val="center"/>
              <w:rPr>
                <w:lang w:eastAsia="en-US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F296F" w14:textId="77777777" w:rsidR="00EC101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Subgrupa 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53AF2" w14:textId="77777777" w:rsidR="00EC101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Subgrupa 2</w:t>
            </w:r>
          </w:p>
        </w:tc>
        <w:tc>
          <w:tcPr>
            <w:tcW w:w="15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35BE4" w14:textId="77777777" w:rsidR="00EC101C" w:rsidRDefault="00EC101C">
            <w:pPr>
              <w:jc w:val="center"/>
              <w:rPr>
                <w:b/>
                <w:sz w:val="24"/>
              </w:rPr>
            </w:pPr>
          </w:p>
        </w:tc>
        <w:tc>
          <w:tcPr>
            <w:tcW w:w="21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8E49C" w14:textId="77777777" w:rsidR="00EC101C" w:rsidRDefault="00EC101C">
            <w:pPr>
              <w:jc w:val="center"/>
              <w:rPr>
                <w:b/>
                <w:sz w:val="24"/>
              </w:rPr>
            </w:pPr>
          </w:p>
        </w:tc>
      </w:tr>
      <w:tr w:rsidR="00EC101C" w14:paraId="627F35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38556" w14:textId="77777777" w:rsidR="00EC101C" w:rsidRDefault="00000000">
            <w:pPr>
              <w:jc w:val="center"/>
            </w:pPr>
            <w:r>
              <w:t>M</w:t>
            </w:r>
          </w:p>
          <w:p w14:paraId="5FDF22AF" w14:textId="77777777" w:rsidR="00EC101C" w:rsidRDefault="00000000">
            <w:pPr>
              <w:jc w:val="center"/>
            </w:pPr>
            <w:r>
              <w:t>A</w:t>
            </w:r>
          </w:p>
          <w:p w14:paraId="0E4289BD" w14:textId="77777777" w:rsidR="00EC101C" w:rsidRDefault="00000000">
            <w:pPr>
              <w:jc w:val="center"/>
            </w:pPr>
            <w:r>
              <w:t>R</w:t>
            </w:r>
          </w:p>
          <w:p w14:paraId="29AADC4C" w14:textId="77777777" w:rsidR="00EC101C" w:rsidRDefault="00000000">
            <w:pPr>
              <w:jc w:val="center"/>
            </w:pPr>
            <w:r>
              <w:t>Ţ</w:t>
            </w:r>
          </w:p>
          <w:p w14:paraId="1AD211C6" w14:textId="77777777" w:rsidR="00EC101C" w:rsidRDefault="00000000">
            <w:pPr>
              <w:jc w:val="center"/>
            </w:pPr>
            <w:r>
              <w:t>I</w:t>
            </w:r>
          </w:p>
        </w:tc>
        <w:tc>
          <w:tcPr>
            <w:tcW w:w="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09B52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8 - 10</w:t>
            </w:r>
          </w:p>
        </w:tc>
        <w:tc>
          <w:tcPr>
            <w:tcW w:w="210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349B8" w14:textId="77777777" w:rsidR="00EC101C" w:rsidRDefault="00EC101C">
            <w:pPr>
              <w:jc w:val="center"/>
            </w:pPr>
          </w:p>
        </w:tc>
        <w:tc>
          <w:tcPr>
            <w:tcW w:w="21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FE2C7" w14:textId="77777777" w:rsidR="00EC101C" w:rsidRDefault="00EC101C">
            <w:pPr>
              <w:jc w:val="center"/>
            </w:pPr>
          </w:p>
        </w:tc>
        <w:tc>
          <w:tcPr>
            <w:tcW w:w="7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91FC" w14:textId="77777777" w:rsidR="00EC101C" w:rsidRDefault="00EC101C">
            <w:pPr>
              <w:jc w:val="center"/>
            </w:pPr>
          </w:p>
        </w:tc>
        <w:tc>
          <w:tcPr>
            <w:tcW w:w="76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320A" w14:textId="77777777" w:rsidR="00EC101C" w:rsidRDefault="00EC101C">
            <w:pPr>
              <w:jc w:val="center"/>
            </w:pPr>
          </w:p>
        </w:tc>
        <w:tc>
          <w:tcPr>
            <w:tcW w:w="10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853AB" w14:textId="77777777" w:rsidR="00EC101C" w:rsidRDefault="00EC101C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E9D23" w14:textId="77777777" w:rsidR="00EC101C" w:rsidRDefault="00EC101C">
            <w:pPr>
              <w:jc w:val="center"/>
            </w:pPr>
          </w:p>
        </w:tc>
      </w:tr>
      <w:tr w:rsidR="00EC101C" w14:paraId="05D216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97399" w14:textId="77777777" w:rsidR="00EC101C" w:rsidRDefault="00EC101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49610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10 - 12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C9B7" w14:textId="77777777" w:rsidR="00EC101C" w:rsidRDefault="00EC101C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04C84" w14:textId="77777777" w:rsidR="00EC101C" w:rsidRDefault="00EC101C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45865" w14:textId="77777777" w:rsidR="00EC101C" w:rsidRDefault="00EC101C">
            <w:pPr>
              <w:jc w:val="center"/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FD883" w14:textId="77777777" w:rsidR="00EC101C" w:rsidRDefault="00EC101C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1C772" w14:textId="77777777" w:rsidR="00EC101C" w:rsidRDefault="00EC101C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D408D" w14:textId="77777777" w:rsidR="00EC101C" w:rsidRDefault="00EC101C">
            <w:pPr>
              <w:jc w:val="center"/>
            </w:pPr>
          </w:p>
        </w:tc>
      </w:tr>
      <w:tr w:rsidR="00EC101C" w14:paraId="02D64E91" w14:textId="7777777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305BA" w14:textId="77777777" w:rsidR="00EC101C" w:rsidRDefault="00EC101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F8EE5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12 - 14</w:t>
            </w:r>
          </w:p>
        </w:tc>
        <w:tc>
          <w:tcPr>
            <w:tcW w:w="4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9CC0B" w14:textId="77777777" w:rsidR="00EC101C" w:rsidRDefault="00000000">
            <w:pPr>
              <w:jc w:val="center"/>
            </w:pPr>
            <w:r>
              <w:rPr>
                <w:rStyle w:val="Fontdeparagrafimplicit"/>
                <w:b/>
              </w:rPr>
              <w:t>18-20</w:t>
            </w:r>
            <w:r>
              <w:t xml:space="preserve"> PROIECTAREA ȘI MANAGEMENTUL PROGRAMELOR EDUCAȚIONALE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5AE91" w14:textId="77777777" w:rsidR="00EC101C" w:rsidRDefault="00000000">
            <w:pPr>
              <w:jc w:val="center"/>
            </w:pPr>
            <w:r>
              <w:t>C122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D216" w14:textId="77777777" w:rsidR="00EC101C" w:rsidRDefault="00000000">
            <w:pPr>
              <w:jc w:val="center"/>
            </w:pPr>
            <w:r>
              <w:t>KISS</w:t>
            </w:r>
          </w:p>
        </w:tc>
      </w:tr>
      <w:tr w:rsidR="00EC101C" w14:paraId="7FD0EDB7" w14:textId="77777777">
        <w:tblPrEx>
          <w:tblCellMar>
            <w:top w:w="0" w:type="dxa"/>
            <w:bottom w:w="0" w:type="dxa"/>
          </w:tblCellMar>
        </w:tblPrEx>
        <w:trPr>
          <w:cantSplit/>
          <w:trHeight w:val="36"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0C978" w14:textId="77777777" w:rsidR="00EC101C" w:rsidRDefault="00EC101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DF4A9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15 - 17</w:t>
            </w:r>
          </w:p>
        </w:tc>
        <w:tc>
          <w:tcPr>
            <w:tcW w:w="4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FCFBC" w14:textId="77777777" w:rsidR="00EC101C" w:rsidRDefault="00000000">
            <w:pPr>
              <w:jc w:val="center"/>
            </w:pPr>
            <w:r>
              <w:rPr>
                <w:rStyle w:val="Fontdeparagrafimplicit"/>
                <w:b/>
              </w:rPr>
              <w:t>20-21</w:t>
            </w:r>
            <w:r>
              <w:t xml:space="preserve"> Proiectarea și managementul programelor educaționale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13F0F" w14:textId="77777777" w:rsidR="00EC101C" w:rsidRDefault="00000000">
            <w:pPr>
              <w:jc w:val="center"/>
            </w:pPr>
            <w:r>
              <w:t>C122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CDB2C" w14:textId="77777777" w:rsidR="00EC101C" w:rsidRDefault="00000000">
            <w:pPr>
              <w:jc w:val="center"/>
            </w:pPr>
            <w:r>
              <w:t>KISS</w:t>
            </w:r>
          </w:p>
        </w:tc>
      </w:tr>
      <w:tr w:rsidR="00EC101C" w14:paraId="651EC3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C714E" w14:textId="77777777" w:rsidR="00EC101C" w:rsidRDefault="00EC101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37F7F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17 - 19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F13E2" w14:textId="77777777" w:rsidR="00EC101C" w:rsidRDefault="00EC101C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AC2C2" w14:textId="77777777" w:rsidR="00EC101C" w:rsidRDefault="00EC101C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E5768" w14:textId="77777777" w:rsidR="00EC101C" w:rsidRDefault="00EC101C">
            <w:pPr>
              <w:jc w:val="center"/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BFCD5" w14:textId="77777777" w:rsidR="00EC101C" w:rsidRDefault="00EC101C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F5F3C" w14:textId="77777777" w:rsidR="00EC101C" w:rsidRDefault="00EC101C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52AFC" w14:textId="77777777" w:rsidR="00EC101C" w:rsidRDefault="00EC101C">
            <w:pPr>
              <w:jc w:val="center"/>
            </w:pPr>
          </w:p>
        </w:tc>
      </w:tr>
      <w:tr w:rsidR="00EC101C" w14:paraId="34FE68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0FB64" w14:textId="77777777" w:rsidR="00EC101C" w:rsidRDefault="00000000">
            <w:pPr>
              <w:jc w:val="center"/>
            </w:pPr>
            <w:r>
              <w:t>M</w:t>
            </w:r>
          </w:p>
          <w:p w14:paraId="3A2917D3" w14:textId="77777777" w:rsidR="00EC101C" w:rsidRDefault="00000000">
            <w:pPr>
              <w:jc w:val="center"/>
            </w:pPr>
            <w:r>
              <w:t>I</w:t>
            </w:r>
          </w:p>
          <w:p w14:paraId="5583D417" w14:textId="77777777" w:rsidR="00EC101C" w:rsidRDefault="00000000">
            <w:pPr>
              <w:jc w:val="center"/>
            </w:pPr>
            <w:r>
              <w:t>E</w:t>
            </w:r>
          </w:p>
          <w:p w14:paraId="3D6C5969" w14:textId="77777777" w:rsidR="00EC101C" w:rsidRDefault="00000000">
            <w:pPr>
              <w:jc w:val="center"/>
            </w:pPr>
            <w:r>
              <w:t>R</w:t>
            </w:r>
          </w:p>
          <w:p w14:paraId="00AEEFEF" w14:textId="77777777" w:rsidR="00EC101C" w:rsidRDefault="00000000">
            <w:pPr>
              <w:jc w:val="center"/>
            </w:pPr>
            <w:r>
              <w:t>C.</w:t>
            </w:r>
          </w:p>
        </w:tc>
        <w:tc>
          <w:tcPr>
            <w:tcW w:w="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74EAF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8 - 10</w:t>
            </w:r>
          </w:p>
        </w:tc>
        <w:tc>
          <w:tcPr>
            <w:tcW w:w="210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26585" w14:textId="77777777" w:rsidR="00EC101C" w:rsidRDefault="00EC101C">
            <w:pPr>
              <w:jc w:val="center"/>
            </w:pPr>
          </w:p>
        </w:tc>
        <w:tc>
          <w:tcPr>
            <w:tcW w:w="21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D6B5E" w14:textId="77777777" w:rsidR="00EC101C" w:rsidRDefault="00EC101C">
            <w:pPr>
              <w:jc w:val="center"/>
            </w:pPr>
          </w:p>
        </w:tc>
        <w:tc>
          <w:tcPr>
            <w:tcW w:w="7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CDD00" w14:textId="77777777" w:rsidR="00EC101C" w:rsidRDefault="00EC101C">
            <w:pPr>
              <w:jc w:val="center"/>
            </w:pPr>
          </w:p>
        </w:tc>
        <w:tc>
          <w:tcPr>
            <w:tcW w:w="76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71966" w14:textId="77777777" w:rsidR="00EC101C" w:rsidRDefault="00EC101C">
            <w:pPr>
              <w:jc w:val="center"/>
            </w:pPr>
          </w:p>
        </w:tc>
        <w:tc>
          <w:tcPr>
            <w:tcW w:w="10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63412" w14:textId="77777777" w:rsidR="00EC101C" w:rsidRDefault="00EC101C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88476" w14:textId="77777777" w:rsidR="00EC101C" w:rsidRDefault="00EC101C">
            <w:pPr>
              <w:jc w:val="center"/>
            </w:pPr>
          </w:p>
        </w:tc>
      </w:tr>
      <w:tr w:rsidR="00EC101C" w14:paraId="460B47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5209B" w14:textId="77777777" w:rsidR="00EC101C" w:rsidRDefault="00EC101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095BA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10 - 12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CDBFB" w14:textId="77777777" w:rsidR="00EC101C" w:rsidRDefault="00EC101C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01D1A" w14:textId="77777777" w:rsidR="00EC101C" w:rsidRDefault="00EC101C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93E19" w14:textId="77777777" w:rsidR="00EC101C" w:rsidRDefault="00EC101C">
            <w:pPr>
              <w:jc w:val="center"/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FFBC7" w14:textId="77777777" w:rsidR="00EC101C" w:rsidRDefault="00EC101C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F20F" w14:textId="77777777" w:rsidR="00EC101C" w:rsidRDefault="00EC101C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51173" w14:textId="77777777" w:rsidR="00EC101C" w:rsidRDefault="00EC101C">
            <w:pPr>
              <w:jc w:val="center"/>
            </w:pPr>
          </w:p>
        </w:tc>
      </w:tr>
      <w:tr w:rsidR="00EC101C" w14:paraId="79F998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3F150" w14:textId="77777777" w:rsidR="00EC101C" w:rsidRDefault="00EC101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D525E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12 - 14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C4DB" w14:textId="77777777" w:rsidR="00EC101C" w:rsidRDefault="00EC101C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5BDD4" w14:textId="77777777" w:rsidR="00EC101C" w:rsidRDefault="00EC101C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057AA" w14:textId="77777777" w:rsidR="00EC101C" w:rsidRDefault="00EC101C">
            <w:pPr>
              <w:jc w:val="center"/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FF2F2" w14:textId="77777777" w:rsidR="00EC101C" w:rsidRDefault="00EC101C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7EDC1" w14:textId="77777777" w:rsidR="00EC101C" w:rsidRDefault="00EC101C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8D5A8" w14:textId="77777777" w:rsidR="00EC101C" w:rsidRDefault="00EC101C">
            <w:pPr>
              <w:jc w:val="center"/>
            </w:pPr>
          </w:p>
        </w:tc>
      </w:tr>
      <w:tr w:rsidR="00EC101C" w14:paraId="6EC774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67428" w14:textId="77777777" w:rsidR="00EC101C" w:rsidRDefault="00EC101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31D0A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15 - 17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DE1DF" w14:textId="77777777" w:rsidR="00EC101C" w:rsidRDefault="00EC101C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F0EAB" w14:textId="77777777" w:rsidR="00EC101C" w:rsidRDefault="00EC101C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263C1" w14:textId="77777777" w:rsidR="00EC101C" w:rsidRDefault="00EC101C">
            <w:pPr>
              <w:jc w:val="center"/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9AE58" w14:textId="77777777" w:rsidR="00EC101C" w:rsidRDefault="00EC101C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22787" w14:textId="77777777" w:rsidR="00EC101C" w:rsidRDefault="00EC101C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63C6" w14:textId="77777777" w:rsidR="00EC101C" w:rsidRDefault="00EC101C">
            <w:pPr>
              <w:jc w:val="center"/>
            </w:pPr>
          </w:p>
        </w:tc>
      </w:tr>
      <w:tr w:rsidR="00EC101C" w14:paraId="7127366F" w14:textId="77777777">
        <w:tblPrEx>
          <w:tblCellMar>
            <w:top w:w="0" w:type="dxa"/>
            <w:bottom w:w="0" w:type="dxa"/>
          </w:tblCellMar>
        </w:tblPrEx>
        <w:trPr>
          <w:cantSplit/>
          <w:trHeight w:val="36"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F70AF" w14:textId="77777777" w:rsidR="00EC101C" w:rsidRDefault="00EC101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2F012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 – 19</w:t>
            </w:r>
          </w:p>
        </w:tc>
        <w:tc>
          <w:tcPr>
            <w:tcW w:w="4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0BE2E" w14:textId="77777777" w:rsidR="00EC101C" w:rsidRDefault="00EC101C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CA3CE" w14:textId="77777777" w:rsidR="00EC101C" w:rsidRDefault="00EC101C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4FF69" w14:textId="77777777" w:rsidR="00EC101C" w:rsidRDefault="00EC101C">
            <w:pPr>
              <w:jc w:val="center"/>
              <w:rPr>
                <w:shd w:val="clear" w:color="auto" w:fill="FFFF00"/>
              </w:rPr>
            </w:pPr>
          </w:p>
        </w:tc>
      </w:tr>
      <w:tr w:rsidR="00EC101C" w14:paraId="518A25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0319F" w14:textId="77777777" w:rsidR="00EC101C" w:rsidRDefault="00EC101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C4673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19 - 21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791A2" w14:textId="77777777" w:rsidR="00EC101C" w:rsidRDefault="00EC101C">
            <w:pPr>
              <w:jc w:val="center"/>
              <w:rPr>
                <w:i/>
                <w:shd w:val="clear" w:color="auto" w:fill="FFFF0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A9E0A" w14:textId="77777777" w:rsidR="00EC101C" w:rsidRDefault="00EC101C">
            <w:pPr>
              <w:jc w:val="center"/>
              <w:rPr>
                <w:i/>
                <w:shd w:val="clear" w:color="auto" w:fill="FFFF0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DA33A" w14:textId="77777777" w:rsidR="00EC101C" w:rsidRDefault="00EC101C">
            <w:pPr>
              <w:jc w:val="center"/>
              <w:rPr>
                <w:i/>
                <w:shd w:val="clear" w:color="auto" w:fill="FFFF0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BA763" w14:textId="77777777" w:rsidR="00EC101C" w:rsidRDefault="00EC101C">
            <w:pPr>
              <w:jc w:val="center"/>
              <w:rPr>
                <w:i/>
                <w:shd w:val="clear" w:color="auto" w:fill="FFFF0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1471A" w14:textId="77777777" w:rsidR="00EC101C" w:rsidRDefault="00EC101C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16485" w14:textId="77777777" w:rsidR="00EC101C" w:rsidRDefault="00EC101C">
            <w:pPr>
              <w:jc w:val="center"/>
            </w:pPr>
          </w:p>
        </w:tc>
      </w:tr>
      <w:tr w:rsidR="00EC101C" w14:paraId="027FFFAD" w14:textId="77777777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62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88C4C" w14:textId="77777777" w:rsidR="00EC101C" w:rsidRDefault="00000000">
            <w:pPr>
              <w:jc w:val="center"/>
            </w:pPr>
            <w:r>
              <w:t>J</w:t>
            </w:r>
          </w:p>
          <w:p w14:paraId="17BB10D6" w14:textId="77777777" w:rsidR="00EC101C" w:rsidRDefault="00000000">
            <w:pPr>
              <w:jc w:val="center"/>
            </w:pPr>
            <w:r>
              <w:t>O</w:t>
            </w:r>
          </w:p>
          <w:p w14:paraId="7E819151" w14:textId="77777777" w:rsidR="00EC101C" w:rsidRDefault="00000000">
            <w:pPr>
              <w:jc w:val="center"/>
            </w:pPr>
            <w:r>
              <w:t>I</w:t>
            </w:r>
          </w:p>
        </w:tc>
        <w:tc>
          <w:tcPr>
            <w:tcW w:w="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0DDBD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8 - 10</w:t>
            </w:r>
          </w:p>
        </w:tc>
        <w:tc>
          <w:tcPr>
            <w:tcW w:w="210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78BAD" w14:textId="77777777" w:rsidR="00EC101C" w:rsidRDefault="00EC101C">
            <w:pPr>
              <w:jc w:val="center"/>
            </w:pPr>
          </w:p>
        </w:tc>
        <w:tc>
          <w:tcPr>
            <w:tcW w:w="21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5AE3" w14:textId="77777777" w:rsidR="00EC101C" w:rsidRDefault="00EC101C">
            <w:pPr>
              <w:jc w:val="center"/>
            </w:pPr>
          </w:p>
        </w:tc>
        <w:tc>
          <w:tcPr>
            <w:tcW w:w="7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9BE03" w14:textId="77777777" w:rsidR="00EC101C" w:rsidRDefault="00EC101C">
            <w:pPr>
              <w:jc w:val="center"/>
            </w:pPr>
          </w:p>
        </w:tc>
        <w:tc>
          <w:tcPr>
            <w:tcW w:w="76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B4332" w14:textId="77777777" w:rsidR="00EC101C" w:rsidRDefault="00EC101C">
            <w:pPr>
              <w:jc w:val="center"/>
            </w:pPr>
          </w:p>
        </w:tc>
        <w:tc>
          <w:tcPr>
            <w:tcW w:w="10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DA14C" w14:textId="77777777" w:rsidR="00EC101C" w:rsidRDefault="00EC101C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182B5" w14:textId="77777777" w:rsidR="00EC101C" w:rsidRDefault="00EC101C">
            <w:pPr>
              <w:jc w:val="center"/>
            </w:pPr>
          </w:p>
        </w:tc>
      </w:tr>
      <w:tr w:rsidR="00EC101C" w14:paraId="3C5119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03083" w14:textId="77777777" w:rsidR="00EC101C" w:rsidRDefault="00EC101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1BD4D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10 - 12</w:t>
            </w:r>
          </w:p>
        </w:tc>
        <w:tc>
          <w:tcPr>
            <w:tcW w:w="4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273D" w14:textId="77777777" w:rsidR="00EC101C" w:rsidRDefault="00000000">
            <w:pPr>
              <w:jc w:val="center"/>
            </w:pPr>
            <w:r>
              <w:rPr>
                <w:rStyle w:val="Fontdeparagrafimplicit"/>
                <w:b/>
              </w:rPr>
              <w:t>11-14</w:t>
            </w:r>
            <w:r>
              <w:t xml:space="preserve"> Practică pedagogică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653A1" w14:textId="77777777" w:rsidR="00EC101C" w:rsidRDefault="00000000">
            <w:pPr>
              <w:jc w:val="center"/>
            </w:pPr>
            <w:r>
              <w:t>L. Pedagogic ”I. Vulcan”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4D16" w14:textId="77777777" w:rsidR="00EC101C" w:rsidRDefault="00000000">
            <w:pPr>
              <w:jc w:val="center"/>
            </w:pPr>
            <w:r>
              <w:t>FERENȚI</w:t>
            </w:r>
          </w:p>
        </w:tc>
      </w:tr>
      <w:tr w:rsidR="00EC101C" w14:paraId="2C262A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52BD9" w14:textId="77777777" w:rsidR="00EC101C" w:rsidRDefault="00EC101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FE28B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12 - 14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2EFF8" w14:textId="77777777" w:rsidR="00EC101C" w:rsidRDefault="00EC101C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CF87F" w14:textId="77777777" w:rsidR="00EC101C" w:rsidRDefault="00EC101C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62690" w14:textId="77777777" w:rsidR="00EC101C" w:rsidRDefault="00EC101C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210B2" w14:textId="77777777" w:rsidR="00EC101C" w:rsidRDefault="00EC101C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740D9" w14:textId="77777777" w:rsidR="00EC101C" w:rsidRDefault="00EC101C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FA9E9" w14:textId="77777777" w:rsidR="00EC101C" w:rsidRDefault="00EC101C">
            <w:pPr>
              <w:jc w:val="center"/>
            </w:pPr>
          </w:p>
        </w:tc>
      </w:tr>
      <w:tr w:rsidR="00EC101C" w14:paraId="022358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60964" w14:textId="77777777" w:rsidR="00EC101C" w:rsidRDefault="00EC101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1D44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15 - 17</w:t>
            </w:r>
          </w:p>
        </w:tc>
        <w:tc>
          <w:tcPr>
            <w:tcW w:w="4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68EAC" w14:textId="77777777" w:rsidR="00EC101C" w:rsidRDefault="00EC101C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C3594" w14:textId="77777777" w:rsidR="00EC101C" w:rsidRDefault="00EC101C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1F" w14:textId="77777777" w:rsidR="00EC101C" w:rsidRDefault="00EC101C">
            <w:pPr>
              <w:jc w:val="center"/>
              <w:rPr>
                <w:shd w:val="clear" w:color="auto" w:fill="FFFF00"/>
              </w:rPr>
            </w:pPr>
          </w:p>
        </w:tc>
      </w:tr>
      <w:tr w:rsidR="00EC101C" w14:paraId="1542EA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90132" w14:textId="77777777" w:rsidR="00EC101C" w:rsidRDefault="00EC101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FA3C7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17 - 21</w:t>
            </w:r>
          </w:p>
        </w:tc>
        <w:tc>
          <w:tcPr>
            <w:tcW w:w="4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AADC8" w14:textId="77777777" w:rsidR="00EC101C" w:rsidRDefault="00EC101C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9BD1B" w14:textId="77777777" w:rsidR="00EC101C" w:rsidRDefault="00EC101C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7A91" w14:textId="77777777" w:rsidR="00EC101C" w:rsidRDefault="00EC101C">
            <w:pPr>
              <w:jc w:val="center"/>
              <w:rPr>
                <w:shd w:val="clear" w:color="auto" w:fill="FFFF00"/>
              </w:rPr>
            </w:pPr>
          </w:p>
        </w:tc>
      </w:tr>
      <w:tr w:rsidR="00EC101C" w14:paraId="2B8F11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04083" w14:textId="77777777" w:rsidR="00EC101C" w:rsidRDefault="00EC101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7BE81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19-21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1754" w14:textId="77777777" w:rsidR="00EC101C" w:rsidRDefault="00EC101C">
            <w:pPr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FE1C2" w14:textId="77777777" w:rsidR="00EC101C" w:rsidRDefault="00EC101C">
            <w:pPr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4AD0F" w14:textId="77777777" w:rsidR="00EC101C" w:rsidRDefault="00EC101C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013A1" w14:textId="77777777" w:rsidR="00EC101C" w:rsidRDefault="00EC101C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F901" w14:textId="77777777" w:rsidR="00EC101C" w:rsidRDefault="00EC101C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7C66" w14:textId="77777777" w:rsidR="00EC101C" w:rsidRDefault="00EC101C">
            <w:pPr>
              <w:jc w:val="center"/>
              <w:rPr>
                <w:shd w:val="clear" w:color="auto" w:fill="FFFF00"/>
              </w:rPr>
            </w:pPr>
          </w:p>
        </w:tc>
      </w:tr>
      <w:tr w:rsidR="00EC101C" w14:paraId="4E58EE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1AC35" w14:textId="77777777" w:rsidR="00EC101C" w:rsidRDefault="00000000">
            <w:pPr>
              <w:jc w:val="center"/>
            </w:pPr>
            <w:r>
              <w:t>V</w:t>
            </w:r>
          </w:p>
          <w:p w14:paraId="31883915" w14:textId="77777777" w:rsidR="00EC101C" w:rsidRDefault="00000000">
            <w:pPr>
              <w:jc w:val="center"/>
            </w:pPr>
            <w:r>
              <w:t>I</w:t>
            </w:r>
          </w:p>
          <w:p w14:paraId="5202AD93" w14:textId="77777777" w:rsidR="00EC101C" w:rsidRDefault="00000000">
            <w:pPr>
              <w:jc w:val="center"/>
            </w:pPr>
            <w:r>
              <w:t>N</w:t>
            </w:r>
          </w:p>
          <w:p w14:paraId="4BC9BD2A" w14:textId="77777777" w:rsidR="00EC101C" w:rsidRDefault="00000000">
            <w:pPr>
              <w:jc w:val="center"/>
            </w:pPr>
            <w:r>
              <w:t>E</w:t>
            </w:r>
          </w:p>
          <w:p w14:paraId="156AC928" w14:textId="77777777" w:rsidR="00EC101C" w:rsidRDefault="00000000">
            <w:pPr>
              <w:jc w:val="center"/>
            </w:pPr>
            <w:r>
              <w:t>R</w:t>
            </w:r>
          </w:p>
          <w:p w14:paraId="3CB3AF4A" w14:textId="77777777" w:rsidR="00EC101C" w:rsidRDefault="00000000">
            <w:pPr>
              <w:jc w:val="center"/>
            </w:pPr>
            <w:r>
              <w:t>I</w:t>
            </w:r>
          </w:p>
        </w:tc>
        <w:tc>
          <w:tcPr>
            <w:tcW w:w="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886B8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8 - 10</w:t>
            </w:r>
          </w:p>
        </w:tc>
        <w:tc>
          <w:tcPr>
            <w:tcW w:w="422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51CB4" w14:textId="77777777" w:rsidR="00EC101C" w:rsidRDefault="00EC101C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153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B19C2" w14:textId="77777777" w:rsidR="00EC101C" w:rsidRDefault="00EC101C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217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7DE52" w14:textId="77777777" w:rsidR="00EC101C" w:rsidRDefault="00EC101C">
            <w:pPr>
              <w:jc w:val="center"/>
              <w:rPr>
                <w:shd w:val="clear" w:color="auto" w:fill="FFFF00"/>
              </w:rPr>
            </w:pPr>
          </w:p>
        </w:tc>
      </w:tr>
      <w:tr w:rsidR="00EC101C" w14:paraId="0ED7D4F7" w14:textId="77777777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23788" w14:textId="77777777" w:rsidR="00EC101C" w:rsidRDefault="00EC101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93B7D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10 - 12</w:t>
            </w:r>
          </w:p>
        </w:tc>
        <w:tc>
          <w:tcPr>
            <w:tcW w:w="4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C1781" w14:textId="77777777" w:rsidR="00EC101C" w:rsidRDefault="0000000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BIOCLIMATOLOGIE 9, 10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E9BB0" w14:textId="77777777" w:rsidR="00EC101C" w:rsidRDefault="00000000">
            <w:pPr>
              <w:jc w:val="center"/>
              <w:rPr>
                <w:bCs/>
              </w:rPr>
            </w:pPr>
            <w:r>
              <w:rPr>
                <w:bCs/>
              </w:rPr>
              <w:t>C217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77107" w14:textId="77777777" w:rsidR="00EC101C" w:rsidRDefault="00000000">
            <w:pPr>
              <w:jc w:val="center"/>
            </w:pPr>
            <w:r>
              <w:t>GACEU</w:t>
            </w:r>
          </w:p>
        </w:tc>
      </w:tr>
      <w:tr w:rsidR="00EC101C" w14:paraId="6BAAAE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1BCC9" w14:textId="77777777" w:rsidR="00EC101C" w:rsidRDefault="00EC101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40F37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12 - 14</w:t>
            </w:r>
          </w:p>
        </w:tc>
        <w:tc>
          <w:tcPr>
            <w:tcW w:w="4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85A31" w14:textId="77777777" w:rsidR="00EC101C" w:rsidRDefault="00000000">
            <w:pPr>
              <w:jc w:val="center"/>
              <w:rPr>
                <w:bCs/>
              </w:rPr>
            </w:pPr>
            <w:r>
              <w:rPr>
                <w:bCs/>
              </w:rPr>
              <w:t>14-21 FACTORI ȘI SURSE DE POLUARE – S. 3,4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8DFE4" w14:textId="77777777" w:rsidR="00EC101C" w:rsidRDefault="00000000">
            <w:pPr>
              <w:jc w:val="center"/>
              <w:rPr>
                <w:bCs/>
              </w:rPr>
            </w:pPr>
            <w:r>
              <w:rPr>
                <w:bCs/>
              </w:rPr>
              <w:t>C209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222B8" w14:textId="77777777" w:rsidR="00EC101C" w:rsidRDefault="00000000">
            <w:pPr>
              <w:jc w:val="center"/>
            </w:pPr>
            <w:r>
              <w:t>COPOLOVICI</w:t>
            </w:r>
          </w:p>
        </w:tc>
      </w:tr>
      <w:tr w:rsidR="00EC101C" w14:paraId="257971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623AB" w14:textId="77777777" w:rsidR="00EC101C" w:rsidRDefault="00EC101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3134A" w14:textId="77777777" w:rsidR="00EC101C" w:rsidRDefault="00EC101C">
            <w:pPr>
              <w:jc w:val="center"/>
              <w:rPr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7D241" w14:textId="77777777" w:rsidR="00EC101C" w:rsidRDefault="00000000">
            <w:pPr>
              <w:jc w:val="center"/>
            </w:pPr>
            <w:r>
              <w:rPr>
                <w:rStyle w:val="Fontdeparagrafimplicit"/>
                <w:b/>
              </w:rPr>
              <w:t>14-21</w:t>
            </w:r>
            <w:r>
              <w:t xml:space="preserve"> Factori și surse de poluare // **Bioclimatologie S. 7, 8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9CF52" w14:textId="77777777" w:rsidR="00EC101C" w:rsidRDefault="00000000">
            <w:pPr>
              <w:jc w:val="center"/>
            </w:pPr>
            <w:r>
              <w:rPr>
                <w:rStyle w:val="Fontdeparagrafimplicit"/>
                <w:b/>
              </w:rPr>
              <w:t>14-21</w:t>
            </w:r>
            <w:r>
              <w:t xml:space="preserve"> **Bioclimatologie // Factori și surse de poluare 13,14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3501C" w14:textId="77777777" w:rsidR="00EC101C" w:rsidRDefault="00000000">
            <w:pPr>
              <w:jc w:val="center"/>
            </w:pPr>
            <w:r>
              <w:t>L207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51B69" w14:textId="77777777" w:rsidR="00EC101C" w:rsidRDefault="00000000">
            <w:pPr>
              <w:jc w:val="center"/>
            </w:pPr>
            <w:proofErr w:type="spellStart"/>
            <w:r>
              <w:t>Copolovici</w:t>
            </w:r>
            <w:proofErr w:type="spellEnd"/>
            <w:r>
              <w:t xml:space="preserve"> // </w:t>
            </w:r>
            <w:proofErr w:type="spellStart"/>
            <w:r>
              <w:t>Gaceu</w:t>
            </w:r>
            <w:proofErr w:type="spellEnd"/>
          </w:p>
        </w:tc>
      </w:tr>
      <w:tr w:rsidR="00EC101C" w14:paraId="054F8515" w14:textId="77777777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F7341" w14:textId="77777777" w:rsidR="00EC101C" w:rsidRDefault="00EC101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55DC7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15 - 17</w:t>
            </w:r>
          </w:p>
        </w:tc>
        <w:tc>
          <w:tcPr>
            <w:tcW w:w="4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B7AFB" w14:textId="77777777" w:rsidR="00EC101C" w:rsidRDefault="00000000">
            <w:pPr>
              <w:jc w:val="center"/>
            </w:pPr>
            <w:r>
              <w:rPr>
                <w:rStyle w:val="Fontdeparagrafimplicit"/>
                <w:b/>
              </w:rPr>
              <w:t>10-17</w:t>
            </w:r>
            <w:r>
              <w:t xml:space="preserve"> HABITATE SUBTERANE – s.11, 12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A0F0" w14:textId="77777777" w:rsidR="00EC101C" w:rsidRDefault="00000000">
            <w:pPr>
              <w:jc w:val="center"/>
            </w:pPr>
            <w:r>
              <w:t>C209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FE20B" w14:textId="77777777" w:rsidR="00EC101C" w:rsidRDefault="00000000">
            <w:pPr>
              <w:jc w:val="center"/>
            </w:pPr>
            <w:r>
              <w:t>FERENȚI</w:t>
            </w:r>
          </w:p>
        </w:tc>
      </w:tr>
      <w:tr w:rsidR="00EC101C" w14:paraId="2451035D" w14:textId="77777777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13C3C" w14:textId="77777777" w:rsidR="00EC101C" w:rsidRDefault="00EC101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0C02E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17 - 19</w:t>
            </w:r>
          </w:p>
        </w:tc>
        <w:tc>
          <w:tcPr>
            <w:tcW w:w="4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A49D" w14:textId="77777777" w:rsidR="00EC101C" w:rsidRDefault="00000000">
            <w:pPr>
              <w:jc w:val="center"/>
            </w:pPr>
            <w:r>
              <w:rPr>
                <w:rStyle w:val="Fontdeparagrafimplicit"/>
                <w:b/>
              </w:rPr>
              <w:t>14-21</w:t>
            </w:r>
            <w:r>
              <w:t>– ECOLOGIA TRANSPORTURILOR – s.1, 2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CF733" w14:textId="77777777" w:rsidR="00EC101C" w:rsidRDefault="00000000">
            <w:pPr>
              <w:jc w:val="center"/>
            </w:pPr>
            <w:r>
              <w:t>C209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4230A" w14:textId="77777777" w:rsidR="00EC101C" w:rsidRDefault="00000000">
            <w:pPr>
              <w:jc w:val="center"/>
            </w:pPr>
            <w:r>
              <w:t xml:space="preserve">CUPȘA </w:t>
            </w:r>
          </w:p>
        </w:tc>
      </w:tr>
      <w:tr w:rsidR="00EC101C" w14:paraId="5B1402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ABA43" w14:textId="77777777" w:rsidR="00EC101C" w:rsidRDefault="00EC101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86E02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19 - 21</w:t>
            </w:r>
          </w:p>
        </w:tc>
        <w:tc>
          <w:tcPr>
            <w:tcW w:w="422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427A" w14:textId="77777777" w:rsidR="00EC101C" w:rsidRDefault="00000000">
            <w:pPr>
              <w:jc w:val="center"/>
            </w:pPr>
            <w:r>
              <w:rPr>
                <w:rStyle w:val="Fontdeparagrafimplicit"/>
                <w:b/>
              </w:rPr>
              <w:t>14-21</w:t>
            </w:r>
            <w:r>
              <w:t xml:space="preserve"> IMPACT ANTROPIC – s.5,6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036FB" w14:textId="77777777" w:rsidR="00EC101C" w:rsidRDefault="00000000">
            <w:pPr>
              <w:jc w:val="center"/>
            </w:pPr>
            <w:r>
              <w:t>C209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A3444" w14:textId="77777777" w:rsidR="00EC101C" w:rsidRDefault="00000000">
            <w:pPr>
              <w:jc w:val="center"/>
            </w:pPr>
            <w:r>
              <w:t>CUPȘA</w:t>
            </w:r>
          </w:p>
        </w:tc>
      </w:tr>
      <w:tr w:rsidR="00EC101C" w14:paraId="1E20A2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0F911" w14:textId="77777777" w:rsidR="00EC101C" w:rsidRDefault="00000000">
            <w:pPr>
              <w:jc w:val="center"/>
            </w:pPr>
            <w:r>
              <w:t>S</w:t>
            </w:r>
          </w:p>
          <w:p w14:paraId="6B1FD924" w14:textId="77777777" w:rsidR="00EC101C" w:rsidRDefault="00000000">
            <w:pPr>
              <w:jc w:val="center"/>
            </w:pPr>
            <w:r>
              <w:t>Â</w:t>
            </w:r>
          </w:p>
          <w:p w14:paraId="3FDA1D5C" w14:textId="77777777" w:rsidR="00EC101C" w:rsidRDefault="00000000">
            <w:pPr>
              <w:jc w:val="center"/>
            </w:pPr>
            <w:r>
              <w:t>M</w:t>
            </w:r>
          </w:p>
          <w:p w14:paraId="2DA51FD3" w14:textId="77777777" w:rsidR="00EC101C" w:rsidRDefault="00000000">
            <w:pPr>
              <w:jc w:val="center"/>
            </w:pPr>
            <w:r>
              <w:t>B.</w:t>
            </w:r>
          </w:p>
        </w:tc>
        <w:tc>
          <w:tcPr>
            <w:tcW w:w="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2AD7B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8 - 10</w:t>
            </w:r>
          </w:p>
        </w:tc>
        <w:tc>
          <w:tcPr>
            <w:tcW w:w="210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61AA0" w14:textId="77777777" w:rsidR="00EC101C" w:rsidRDefault="00EC101C">
            <w:pPr>
              <w:jc w:val="center"/>
              <w:rPr>
                <w:sz w:val="16"/>
                <w:shd w:val="clear" w:color="auto" w:fill="FFFF0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6F40" w14:textId="77777777" w:rsidR="00EC101C" w:rsidRDefault="00EC101C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7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0BF4A" w14:textId="77777777" w:rsidR="00EC101C" w:rsidRDefault="00EC101C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76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7804F" w14:textId="77777777" w:rsidR="00EC101C" w:rsidRDefault="00EC101C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10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20514" w14:textId="77777777" w:rsidR="00EC101C" w:rsidRDefault="00EC101C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108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9BAD0" w14:textId="77777777" w:rsidR="00EC101C" w:rsidRDefault="00EC101C">
            <w:pPr>
              <w:jc w:val="center"/>
            </w:pPr>
          </w:p>
        </w:tc>
      </w:tr>
      <w:tr w:rsidR="00EC101C" w14:paraId="72B3F8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C48B0" w14:textId="77777777" w:rsidR="00EC101C" w:rsidRDefault="00EC101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D8359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10 - 12</w:t>
            </w:r>
          </w:p>
        </w:tc>
        <w:tc>
          <w:tcPr>
            <w:tcW w:w="4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4A706" w14:textId="77777777" w:rsidR="00EC101C" w:rsidRDefault="00000000">
            <w:pPr>
              <w:jc w:val="center"/>
            </w:pPr>
            <w:r>
              <w:rPr>
                <w:rStyle w:val="Fontdeparagrafimplicit"/>
                <w:b/>
              </w:rPr>
              <w:t>10-17</w:t>
            </w:r>
            <w:r>
              <w:t xml:space="preserve"> MONITORIZARE ECOLOGICĂ ȘI MANAGEMENTUL ARIILOR PROTEJATE – s.2-5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88C24" w14:textId="77777777" w:rsidR="00EC101C" w:rsidRDefault="00000000">
            <w:pPr>
              <w:jc w:val="center"/>
            </w:pPr>
            <w:r>
              <w:t>C209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4F767" w14:textId="77777777" w:rsidR="00EC101C" w:rsidRDefault="00000000">
            <w:pPr>
              <w:jc w:val="center"/>
            </w:pPr>
            <w:r>
              <w:t>TELCEAN</w:t>
            </w:r>
          </w:p>
        </w:tc>
      </w:tr>
      <w:tr w:rsidR="00EC101C" w14:paraId="26C086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B29B6" w14:textId="77777777" w:rsidR="00EC101C" w:rsidRDefault="00EC101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C1657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12 - 14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DEBF" w14:textId="77777777" w:rsidR="00EC101C" w:rsidRDefault="00000000">
            <w:pPr>
              <w:jc w:val="center"/>
            </w:pPr>
            <w:r>
              <w:rPr>
                <w:rStyle w:val="Fontdeparagrafimplicit"/>
                <w:b/>
              </w:rPr>
              <w:t>10-17</w:t>
            </w:r>
            <w:r>
              <w:t xml:space="preserve"> **Monitorizare ecologică și managementul ariilor protejate // Habitate subterane // Impact antropic  – s. 6,7,9,10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B28BE" w14:textId="77777777" w:rsidR="00EC101C" w:rsidRDefault="00000000">
            <w:pPr>
              <w:jc w:val="center"/>
            </w:pPr>
            <w:r>
              <w:rPr>
                <w:rStyle w:val="Fontdeparagrafimplicit"/>
                <w:b/>
              </w:rPr>
              <w:t>10-17</w:t>
            </w:r>
            <w:r>
              <w:t xml:space="preserve"> **Habitate subterane  // Impact antropic // Monitori zare ecologică și managementul ariilor protejate – s. 11-14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6D552" w14:textId="77777777" w:rsidR="00EC101C" w:rsidRDefault="00EC101C">
            <w:pPr>
              <w:jc w:val="center"/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6B86" w14:textId="77777777" w:rsidR="00EC101C" w:rsidRDefault="00EC101C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3F17C" w14:textId="77777777" w:rsidR="00EC101C" w:rsidRDefault="00000000">
            <w:pPr>
              <w:jc w:val="center"/>
            </w:pPr>
            <w:r>
              <w:t xml:space="preserve">Cicort // </w:t>
            </w:r>
            <w:proofErr w:type="spellStart"/>
            <w:r>
              <w:t>Ferenți</w:t>
            </w:r>
            <w:proofErr w:type="spellEnd"/>
            <w:r>
              <w:t xml:space="preserve"> // Pop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3FAFD" w14:textId="77777777" w:rsidR="00EC101C" w:rsidRDefault="00000000">
            <w:pPr>
              <w:jc w:val="center"/>
            </w:pPr>
            <w:proofErr w:type="spellStart"/>
            <w:r>
              <w:t>Ferenți</w:t>
            </w:r>
            <w:proofErr w:type="spellEnd"/>
            <w:r>
              <w:t xml:space="preserve"> // Pop // Cicort</w:t>
            </w:r>
          </w:p>
        </w:tc>
      </w:tr>
      <w:tr w:rsidR="00EC101C" w14:paraId="4ABDE7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BF26B" w14:textId="77777777" w:rsidR="00EC101C" w:rsidRDefault="00EC101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FBC99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15 - 17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32F98" w14:textId="77777777" w:rsidR="00EC101C" w:rsidRDefault="00EC101C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5B748" w14:textId="77777777" w:rsidR="00EC101C" w:rsidRDefault="00EC101C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50F8F" w14:textId="77777777" w:rsidR="00EC101C" w:rsidRDefault="00EC101C">
            <w:pPr>
              <w:jc w:val="center"/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2C8F4" w14:textId="77777777" w:rsidR="00EC101C" w:rsidRDefault="00EC101C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3F09D" w14:textId="77777777" w:rsidR="00EC101C" w:rsidRDefault="00EC101C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284CF" w14:textId="77777777" w:rsidR="00EC101C" w:rsidRDefault="00EC101C">
            <w:pPr>
              <w:jc w:val="center"/>
            </w:pPr>
          </w:p>
        </w:tc>
      </w:tr>
      <w:tr w:rsidR="00EC101C" w14:paraId="7E1742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5146D" w14:textId="77777777" w:rsidR="00EC101C" w:rsidRDefault="00EC101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7F34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17 - 19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5AD0F" w14:textId="77777777" w:rsidR="00EC101C" w:rsidRDefault="00EC101C">
            <w:pPr>
              <w:jc w:val="center"/>
              <w:rPr>
                <w:sz w:val="16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CD0A6" w14:textId="77777777" w:rsidR="00EC101C" w:rsidRDefault="00EC101C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2CA0" w14:textId="77777777" w:rsidR="00EC101C" w:rsidRDefault="00EC101C">
            <w:pPr>
              <w:jc w:val="center"/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5B211" w14:textId="77777777" w:rsidR="00EC101C" w:rsidRDefault="00EC101C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1C01" w14:textId="77777777" w:rsidR="00EC101C" w:rsidRDefault="00EC101C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8266E" w14:textId="77777777" w:rsidR="00EC101C" w:rsidRDefault="00EC101C">
            <w:pPr>
              <w:jc w:val="center"/>
            </w:pPr>
          </w:p>
        </w:tc>
      </w:tr>
      <w:tr w:rsidR="00EC101C" w14:paraId="44F3FF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FCC32" w14:textId="77777777" w:rsidR="00EC101C" w:rsidRDefault="00EC101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978F3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19 - 21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1D380" w14:textId="77777777" w:rsidR="00EC101C" w:rsidRDefault="00EC101C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BAB72" w14:textId="77777777" w:rsidR="00EC101C" w:rsidRDefault="00EC101C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CF500" w14:textId="77777777" w:rsidR="00EC101C" w:rsidRDefault="00EC101C">
            <w:pPr>
              <w:jc w:val="center"/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F0DF" w14:textId="77777777" w:rsidR="00EC101C" w:rsidRDefault="00EC101C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55D5" w14:textId="77777777" w:rsidR="00EC101C" w:rsidRDefault="00EC101C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19668" w14:textId="77777777" w:rsidR="00EC101C" w:rsidRDefault="00EC101C">
            <w:pPr>
              <w:jc w:val="center"/>
            </w:pPr>
          </w:p>
        </w:tc>
      </w:tr>
    </w:tbl>
    <w:p w14:paraId="5F961FE9" w14:textId="77777777" w:rsidR="00EC101C" w:rsidRDefault="00000000">
      <w:pPr>
        <w:pStyle w:val="Titlu1"/>
      </w:pPr>
      <w:r>
        <w:t xml:space="preserve">* Practică de teren (60 de ore) se va desfășura în luna iulie, responsabili disciplină: Cupșa D, </w:t>
      </w:r>
      <w:proofErr w:type="spellStart"/>
      <w:r>
        <w:t>Ferenți</w:t>
      </w:r>
      <w:proofErr w:type="spellEnd"/>
      <w:r>
        <w:t xml:space="preserve"> S.</w:t>
      </w:r>
    </w:p>
    <w:p w14:paraId="1D531FEA" w14:textId="77777777" w:rsidR="00EC101C" w:rsidRDefault="00000000">
      <w:pPr>
        <w:rPr>
          <w:sz w:val="24"/>
          <w:szCs w:val="24"/>
        </w:rPr>
      </w:pPr>
      <w:r>
        <w:rPr>
          <w:sz w:val="24"/>
          <w:szCs w:val="24"/>
        </w:rPr>
        <w:t>** - Lucrările practice se vor desfășura modular pe teren</w:t>
      </w:r>
    </w:p>
    <w:p w14:paraId="18FC0790" w14:textId="77777777" w:rsidR="00EC101C" w:rsidRDefault="00000000">
      <w:r>
        <w:t>Întocmit:</w:t>
      </w:r>
    </w:p>
    <w:p w14:paraId="17BAD198" w14:textId="77777777" w:rsidR="00EC101C" w:rsidRDefault="00000000">
      <w:pPr>
        <w:rPr>
          <w:lang w:eastAsia="en-US"/>
        </w:rPr>
      </w:pPr>
      <w:r>
        <w:rPr>
          <w:lang w:eastAsia="en-US"/>
        </w:rPr>
        <w:lastRenderedPageBreak/>
        <w:t>Cupșa Diana</w:t>
      </w:r>
    </w:p>
    <w:p w14:paraId="7507631F" w14:textId="77777777" w:rsidR="00EC101C" w:rsidRDefault="00000000">
      <w:pPr>
        <w:keepNext/>
        <w:outlineLvl w:val="0"/>
        <w:rPr>
          <w:sz w:val="24"/>
          <w:lang w:eastAsia="en-US"/>
        </w:rPr>
      </w:pPr>
      <w:r>
        <w:rPr>
          <w:sz w:val="24"/>
          <w:lang w:eastAsia="en-US"/>
        </w:rPr>
        <w:t>Universitatea din Oradea                                                                       An. univ. 2023 / 2024</w:t>
      </w:r>
    </w:p>
    <w:p w14:paraId="3772913A" w14:textId="77777777" w:rsidR="00EC101C" w:rsidRDefault="00000000">
      <w:pPr>
        <w:rPr>
          <w:sz w:val="24"/>
        </w:rPr>
      </w:pPr>
      <w:r>
        <w:rPr>
          <w:sz w:val="24"/>
        </w:rPr>
        <w:t xml:space="preserve">Facultatea de Informatică și </w:t>
      </w:r>
      <w:proofErr w:type="spellStart"/>
      <w:r>
        <w:rPr>
          <w:sz w:val="24"/>
        </w:rPr>
        <w:t>Ştiinţe</w:t>
      </w:r>
      <w:proofErr w:type="spellEnd"/>
      <w:r>
        <w:rPr>
          <w:sz w:val="24"/>
        </w:rPr>
        <w:t xml:space="preserve">                                                                Semestrul II</w:t>
      </w:r>
    </w:p>
    <w:p w14:paraId="413A2660" w14:textId="77777777" w:rsidR="00EC101C" w:rsidRDefault="00000000">
      <w:r>
        <w:rPr>
          <w:rStyle w:val="Fontdeparagrafimplicit"/>
          <w:sz w:val="24"/>
        </w:rPr>
        <w:t xml:space="preserve">Specializarea </w:t>
      </w:r>
      <w:r>
        <w:rPr>
          <w:rStyle w:val="Fontdeparagrafimplicit"/>
          <w:b/>
          <w:sz w:val="24"/>
        </w:rPr>
        <w:t>Biodiversitatea și monitorizarea ecosistemelor</w:t>
      </w:r>
    </w:p>
    <w:p w14:paraId="6EDF1593" w14:textId="77777777" w:rsidR="00EC101C" w:rsidRDefault="00000000">
      <w:r>
        <w:rPr>
          <w:rStyle w:val="Fontdeparagrafimplicit"/>
          <w:sz w:val="24"/>
        </w:rPr>
        <w:t xml:space="preserve">Anul </w:t>
      </w:r>
      <w:r>
        <w:rPr>
          <w:rStyle w:val="Fontdeparagrafimplicit"/>
          <w:b/>
          <w:sz w:val="24"/>
        </w:rPr>
        <w:t>II</w:t>
      </w:r>
    </w:p>
    <w:p w14:paraId="7F4BAD66" w14:textId="77777777" w:rsidR="00EC101C" w:rsidRDefault="00EC101C">
      <w:pPr>
        <w:rPr>
          <w:b/>
          <w:sz w:val="24"/>
        </w:rPr>
      </w:pPr>
    </w:p>
    <w:tbl>
      <w:tblPr>
        <w:tblW w:w="9345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8"/>
        <w:gridCol w:w="776"/>
        <w:gridCol w:w="10"/>
        <w:gridCol w:w="4212"/>
        <w:gridCol w:w="16"/>
        <w:gridCol w:w="1515"/>
        <w:gridCol w:w="8"/>
        <w:gridCol w:w="2171"/>
      </w:tblGrid>
      <w:tr w:rsidR="00EC101C" w14:paraId="43F573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80BC8" w14:textId="77777777" w:rsidR="00EC101C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Ziua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8B686" w14:textId="77777777" w:rsidR="00EC101C" w:rsidRDefault="00000000">
            <w:pPr>
              <w:pStyle w:val="Titlu1"/>
              <w:jc w:val="center"/>
              <w:rPr>
                <w:sz w:val="22"/>
              </w:rPr>
            </w:pPr>
            <w:r>
              <w:rPr>
                <w:sz w:val="22"/>
              </w:rPr>
              <w:t>Ora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EF55D" w14:textId="77777777" w:rsidR="00EC101C" w:rsidRDefault="00000000">
            <w:pPr>
              <w:pStyle w:val="Titlu1"/>
              <w:jc w:val="center"/>
            </w:pPr>
            <w:r>
              <w:t>Disciplina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E3F4" w14:textId="77777777" w:rsidR="00EC101C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C228" w14:textId="77777777" w:rsidR="00EC101C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Cadrul didactic</w:t>
            </w:r>
          </w:p>
        </w:tc>
      </w:tr>
      <w:tr w:rsidR="00EC101C" w14:paraId="6CED44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98A9E" w14:textId="77777777" w:rsidR="00EC101C" w:rsidRDefault="00EC101C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79276" w14:textId="77777777" w:rsidR="00EC101C" w:rsidRDefault="00EC101C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A8226" w14:textId="77777777" w:rsidR="00EC101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Subgrupa 1</w:t>
            </w:r>
          </w:p>
        </w:tc>
        <w:tc>
          <w:tcPr>
            <w:tcW w:w="1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FB802" w14:textId="77777777" w:rsidR="00EC101C" w:rsidRDefault="00EC101C">
            <w:pPr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2F427" w14:textId="77777777" w:rsidR="00EC101C" w:rsidRDefault="00EC101C">
            <w:pPr>
              <w:jc w:val="center"/>
              <w:rPr>
                <w:b/>
                <w:sz w:val="24"/>
              </w:rPr>
            </w:pPr>
          </w:p>
        </w:tc>
      </w:tr>
      <w:tr w:rsidR="00EC101C" w14:paraId="762774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2FAEB" w14:textId="77777777" w:rsidR="00EC101C" w:rsidRDefault="00000000">
            <w:pPr>
              <w:jc w:val="center"/>
            </w:pPr>
            <w:r>
              <w:t>L</w:t>
            </w:r>
          </w:p>
          <w:p w14:paraId="2140F066" w14:textId="77777777" w:rsidR="00EC101C" w:rsidRDefault="00000000">
            <w:pPr>
              <w:jc w:val="center"/>
            </w:pPr>
            <w:r>
              <w:t>U</w:t>
            </w:r>
          </w:p>
          <w:p w14:paraId="53534987" w14:textId="77777777" w:rsidR="00EC101C" w:rsidRDefault="00000000">
            <w:pPr>
              <w:jc w:val="center"/>
            </w:pPr>
            <w:r>
              <w:t>N</w:t>
            </w:r>
          </w:p>
          <w:p w14:paraId="3D389D08" w14:textId="77777777" w:rsidR="00EC101C" w:rsidRDefault="00000000">
            <w:pPr>
              <w:jc w:val="center"/>
            </w:pPr>
            <w:r>
              <w:t>I</w:t>
            </w:r>
          </w:p>
        </w:tc>
        <w:tc>
          <w:tcPr>
            <w:tcW w:w="78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CFF58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8 - 10</w:t>
            </w:r>
          </w:p>
        </w:tc>
        <w:tc>
          <w:tcPr>
            <w:tcW w:w="422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C98BB" w14:textId="77777777" w:rsidR="00EC101C" w:rsidRDefault="00EC101C">
            <w:pPr>
              <w:jc w:val="center"/>
              <w:rPr>
                <w:color w:val="FF0000"/>
              </w:rPr>
            </w:pPr>
          </w:p>
        </w:tc>
        <w:tc>
          <w:tcPr>
            <w:tcW w:w="152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BF588" w14:textId="77777777" w:rsidR="00EC101C" w:rsidRDefault="00EC101C">
            <w:pPr>
              <w:jc w:val="center"/>
              <w:rPr>
                <w:color w:val="FF0000"/>
              </w:rPr>
            </w:pPr>
          </w:p>
        </w:tc>
        <w:tc>
          <w:tcPr>
            <w:tcW w:w="21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733B4" w14:textId="77777777" w:rsidR="00EC101C" w:rsidRDefault="00EC101C">
            <w:pPr>
              <w:jc w:val="center"/>
              <w:rPr>
                <w:color w:val="FF0000"/>
              </w:rPr>
            </w:pPr>
          </w:p>
        </w:tc>
      </w:tr>
      <w:tr w:rsidR="00EC101C" w14:paraId="7118C3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5AE19" w14:textId="77777777" w:rsidR="00EC101C" w:rsidRDefault="00EC101C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E64D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10 - 12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3DD10" w14:textId="77777777" w:rsidR="00EC101C" w:rsidRDefault="00EC101C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44E0F" w14:textId="77777777" w:rsidR="00EC101C" w:rsidRDefault="00EC101C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36579" w14:textId="77777777" w:rsidR="00EC101C" w:rsidRDefault="00EC101C">
            <w:pPr>
              <w:jc w:val="center"/>
            </w:pPr>
          </w:p>
        </w:tc>
      </w:tr>
      <w:tr w:rsidR="00EC101C" w14:paraId="4DCDEE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D898" w14:textId="77777777" w:rsidR="00EC101C" w:rsidRDefault="00EC101C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229FE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12 - 14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1C8E5" w14:textId="77777777" w:rsidR="00EC101C" w:rsidRDefault="00EC101C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4C7F1" w14:textId="77777777" w:rsidR="00EC101C" w:rsidRDefault="00EC101C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3EB8" w14:textId="77777777" w:rsidR="00EC101C" w:rsidRDefault="00EC101C">
            <w:pPr>
              <w:jc w:val="center"/>
            </w:pPr>
          </w:p>
        </w:tc>
      </w:tr>
      <w:tr w:rsidR="00EC101C" w14:paraId="31E81C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D3CBF" w14:textId="77777777" w:rsidR="00EC101C" w:rsidRDefault="00EC101C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4D9D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15 - 17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E8555" w14:textId="77777777" w:rsidR="00EC101C" w:rsidRDefault="00EC101C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DED1E" w14:textId="77777777" w:rsidR="00EC101C" w:rsidRDefault="00EC101C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E4635" w14:textId="77777777" w:rsidR="00EC101C" w:rsidRDefault="00EC101C">
            <w:pPr>
              <w:jc w:val="center"/>
            </w:pPr>
          </w:p>
        </w:tc>
      </w:tr>
      <w:tr w:rsidR="00EC101C" w14:paraId="36F514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910CB" w14:textId="77777777" w:rsidR="00EC101C" w:rsidRDefault="00EC101C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6167B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 – 19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96B9C" w14:textId="77777777" w:rsidR="00EC101C" w:rsidRDefault="00EC101C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2347C" w14:textId="77777777" w:rsidR="00EC101C" w:rsidRDefault="00EC101C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459C7" w14:textId="77777777" w:rsidR="00EC101C" w:rsidRDefault="00EC101C">
            <w:pPr>
              <w:jc w:val="center"/>
            </w:pPr>
          </w:p>
        </w:tc>
      </w:tr>
      <w:tr w:rsidR="00EC101C" w14:paraId="7A6C11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64631" w14:textId="77777777" w:rsidR="00EC101C" w:rsidRDefault="00EC101C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FC46E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19 - 21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F88E6" w14:textId="77777777" w:rsidR="00EC101C" w:rsidRDefault="00EC101C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3D0B3" w14:textId="77777777" w:rsidR="00EC101C" w:rsidRDefault="00EC101C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A214C" w14:textId="77777777" w:rsidR="00EC101C" w:rsidRDefault="00EC101C">
            <w:pPr>
              <w:jc w:val="center"/>
            </w:pPr>
          </w:p>
        </w:tc>
      </w:tr>
      <w:tr w:rsidR="00EC101C" w14:paraId="78A43AA0" w14:textId="77777777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637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8056B" w14:textId="77777777" w:rsidR="00EC101C" w:rsidRDefault="00000000">
            <w:pPr>
              <w:jc w:val="center"/>
            </w:pPr>
            <w:r>
              <w:t>M</w:t>
            </w:r>
          </w:p>
          <w:p w14:paraId="2BF49165" w14:textId="77777777" w:rsidR="00EC101C" w:rsidRDefault="00000000">
            <w:pPr>
              <w:jc w:val="center"/>
            </w:pPr>
            <w:r>
              <w:t>A</w:t>
            </w:r>
          </w:p>
          <w:p w14:paraId="607A9A05" w14:textId="77777777" w:rsidR="00EC101C" w:rsidRDefault="00000000">
            <w:pPr>
              <w:jc w:val="center"/>
            </w:pPr>
            <w:r>
              <w:t>R</w:t>
            </w:r>
          </w:p>
          <w:p w14:paraId="5A7392D9" w14:textId="77777777" w:rsidR="00EC101C" w:rsidRDefault="00000000">
            <w:pPr>
              <w:jc w:val="center"/>
            </w:pPr>
            <w:r>
              <w:t>Ț</w:t>
            </w:r>
          </w:p>
          <w:p w14:paraId="1ED5714A" w14:textId="77777777" w:rsidR="00EC101C" w:rsidRDefault="00000000">
            <w:pPr>
              <w:jc w:val="center"/>
            </w:pPr>
            <w:r>
              <w:t>I</w:t>
            </w:r>
          </w:p>
        </w:tc>
        <w:tc>
          <w:tcPr>
            <w:tcW w:w="78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7F148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8 - 10</w:t>
            </w:r>
          </w:p>
        </w:tc>
        <w:tc>
          <w:tcPr>
            <w:tcW w:w="422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0495A" w14:textId="77777777" w:rsidR="00EC101C" w:rsidRDefault="00EC101C">
            <w:pPr>
              <w:jc w:val="center"/>
              <w:rPr>
                <w:color w:val="FF0000"/>
              </w:rPr>
            </w:pPr>
          </w:p>
        </w:tc>
        <w:tc>
          <w:tcPr>
            <w:tcW w:w="152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AAE46" w14:textId="77777777" w:rsidR="00EC101C" w:rsidRDefault="00EC101C">
            <w:pPr>
              <w:jc w:val="center"/>
              <w:rPr>
                <w:color w:val="FF0000"/>
              </w:rPr>
            </w:pPr>
          </w:p>
        </w:tc>
        <w:tc>
          <w:tcPr>
            <w:tcW w:w="21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B68E" w14:textId="77777777" w:rsidR="00EC101C" w:rsidRDefault="00EC101C">
            <w:pPr>
              <w:jc w:val="center"/>
              <w:rPr>
                <w:color w:val="FF0000"/>
              </w:rPr>
            </w:pPr>
          </w:p>
        </w:tc>
      </w:tr>
      <w:tr w:rsidR="00EC101C" w14:paraId="7F186EBD" w14:textId="7777777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37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A128C" w14:textId="77777777" w:rsidR="00EC101C" w:rsidRDefault="00EC101C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6599B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10 - 12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8537F" w14:textId="77777777" w:rsidR="00EC101C" w:rsidRDefault="00EC101C">
            <w:pPr>
              <w:jc w:val="center"/>
              <w:rPr>
                <w:color w:val="FF000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7EDDA" w14:textId="77777777" w:rsidR="00EC101C" w:rsidRDefault="00EC101C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9F4E" w14:textId="77777777" w:rsidR="00EC101C" w:rsidRDefault="00EC101C">
            <w:pPr>
              <w:jc w:val="center"/>
            </w:pPr>
          </w:p>
        </w:tc>
      </w:tr>
      <w:tr w:rsidR="00EC101C" w14:paraId="3D4C8D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D4F14" w14:textId="77777777" w:rsidR="00EC101C" w:rsidRDefault="00EC101C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FAD60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12 - 14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B000F" w14:textId="77777777" w:rsidR="00EC101C" w:rsidRDefault="00EC101C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E2488" w14:textId="77777777" w:rsidR="00EC101C" w:rsidRDefault="00EC101C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C4128" w14:textId="77777777" w:rsidR="00EC101C" w:rsidRDefault="00EC101C">
            <w:pPr>
              <w:jc w:val="center"/>
            </w:pPr>
          </w:p>
        </w:tc>
      </w:tr>
      <w:tr w:rsidR="00EC101C" w14:paraId="3E50A6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B850B" w14:textId="77777777" w:rsidR="00EC101C" w:rsidRDefault="00EC101C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BD974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15 - 17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2048C" w14:textId="77777777" w:rsidR="00EC101C" w:rsidRDefault="00EC101C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51453" w14:textId="77777777" w:rsidR="00EC101C" w:rsidRDefault="00EC101C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98719" w14:textId="77777777" w:rsidR="00EC101C" w:rsidRDefault="00EC101C">
            <w:pPr>
              <w:jc w:val="center"/>
            </w:pPr>
          </w:p>
        </w:tc>
      </w:tr>
      <w:tr w:rsidR="00EC101C" w14:paraId="441A88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D815D" w14:textId="77777777" w:rsidR="00EC101C" w:rsidRDefault="00EC101C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89EE9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17 - 19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5071E" w14:textId="77777777" w:rsidR="00EC101C" w:rsidRDefault="00EC101C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EE5C4" w14:textId="77777777" w:rsidR="00EC101C" w:rsidRDefault="00EC101C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4ED8" w14:textId="77777777" w:rsidR="00EC101C" w:rsidRDefault="00EC101C">
            <w:pPr>
              <w:jc w:val="center"/>
            </w:pPr>
          </w:p>
        </w:tc>
      </w:tr>
      <w:tr w:rsidR="00EC101C" w14:paraId="3EEFF2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7C833" w14:textId="77777777" w:rsidR="00EC101C" w:rsidRDefault="00EC101C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2C35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19 - 21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4EBBB" w14:textId="77777777" w:rsidR="00EC101C" w:rsidRDefault="00EC101C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45626" w14:textId="77777777" w:rsidR="00EC101C" w:rsidRDefault="00EC101C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9DB54" w14:textId="77777777" w:rsidR="00EC101C" w:rsidRDefault="00EC101C">
            <w:pPr>
              <w:jc w:val="center"/>
            </w:pPr>
          </w:p>
        </w:tc>
      </w:tr>
      <w:tr w:rsidR="00EC101C" w14:paraId="0B5EEE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74EA0" w14:textId="77777777" w:rsidR="00EC101C" w:rsidRDefault="00000000">
            <w:pPr>
              <w:jc w:val="center"/>
            </w:pPr>
            <w:r>
              <w:t>M</w:t>
            </w:r>
          </w:p>
          <w:p w14:paraId="7D0003AC" w14:textId="77777777" w:rsidR="00EC101C" w:rsidRDefault="00000000">
            <w:pPr>
              <w:jc w:val="center"/>
            </w:pPr>
            <w:r>
              <w:t>I</w:t>
            </w:r>
          </w:p>
          <w:p w14:paraId="0499DC7E" w14:textId="77777777" w:rsidR="00EC101C" w:rsidRDefault="00000000">
            <w:pPr>
              <w:jc w:val="center"/>
            </w:pPr>
            <w:r>
              <w:t>E</w:t>
            </w:r>
          </w:p>
          <w:p w14:paraId="1DAC7CC2" w14:textId="77777777" w:rsidR="00EC101C" w:rsidRDefault="00000000">
            <w:pPr>
              <w:jc w:val="center"/>
            </w:pPr>
            <w:r>
              <w:t>R</w:t>
            </w:r>
          </w:p>
          <w:p w14:paraId="7D3ACDAE" w14:textId="77777777" w:rsidR="00EC101C" w:rsidRDefault="00000000">
            <w:pPr>
              <w:jc w:val="center"/>
            </w:pPr>
            <w:r>
              <w:t>C.</w:t>
            </w:r>
          </w:p>
        </w:tc>
        <w:tc>
          <w:tcPr>
            <w:tcW w:w="78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176AF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8 - 10</w:t>
            </w:r>
          </w:p>
        </w:tc>
        <w:tc>
          <w:tcPr>
            <w:tcW w:w="422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2F5C2" w14:textId="77777777" w:rsidR="00EC101C" w:rsidRDefault="00EC101C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AF9AD" w14:textId="77777777" w:rsidR="00EC101C" w:rsidRDefault="00EC101C">
            <w:pPr>
              <w:jc w:val="center"/>
            </w:pPr>
          </w:p>
        </w:tc>
        <w:tc>
          <w:tcPr>
            <w:tcW w:w="21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958C3" w14:textId="77777777" w:rsidR="00EC101C" w:rsidRDefault="00EC101C">
            <w:pPr>
              <w:jc w:val="center"/>
            </w:pPr>
          </w:p>
        </w:tc>
      </w:tr>
      <w:tr w:rsidR="00EC101C" w14:paraId="6EB719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0B782" w14:textId="77777777" w:rsidR="00EC101C" w:rsidRDefault="00EC101C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CDE9A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10 - 12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494C2" w14:textId="77777777" w:rsidR="00EC101C" w:rsidRDefault="00EC101C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BB602" w14:textId="77777777" w:rsidR="00EC101C" w:rsidRDefault="00EC101C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5B58" w14:textId="77777777" w:rsidR="00EC101C" w:rsidRDefault="00EC101C">
            <w:pPr>
              <w:jc w:val="center"/>
            </w:pPr>
          </w:p>
        </w:tc>
      </w:tr>
      <w:tr w:rsidR="00EC101C" w14:paraId="775C05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82E7D" w14:textId="77777777" w:rsidR="00EC101C" w:rsidRDefault="00EC101C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C1826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12 - 14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74020" w14:textId="77777777" w:rsidR="00EC101C" w:rsidRDefault="00EC101C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3D429" w14:textId="77777777" w:rsidR="00EC101C" w:rsidRDefault="00EC101C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D5C7" w14:textId="77777777" w:rsidR="00EC101C" w:rsidRDefault="00EC101C">
            <w:pPr>
              <w:jc w:val="center"/>
            </w:pPr>
          </w:p>
        </w:tc>
      </w:tr>
      <w:tr w:rsidR="00EC101C" w14:paraId="0096F8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E5016" w14:textId="77777777" w:rsidR="00EC101C" w:rsidRDefault="00EC101C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32FAF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15 - 17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948A8" w14:textId="77777777" w:rsidR="00EC101C" w:rsidRDefault="00EC101C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52714" w14:textId="77777777" w:rsidR="00EC101C" w:rsidRDefault="00EC101C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90021" w14:textId="77777777" w:rsidR="00EC101C" w:rsidRDefault="00EC101C">
            <w:pPr>
              <w:jc w:val="center"/>
            </w:pPr>
          </w:p>
        </w:tc>
      </w:tr>
      <w:tr w:rsidR="00EC101C" w14:paraId="6C753D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1C8F2" w14:textId="77777777" w:rsidR="00EC101C" w:rsidRDefault="00EC101C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6AD41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17 - 19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1648A" w14:textId="77777777" w:rsidR="00EC101C" w:rsidRDefault="00000000">
            <w:pPr>
              <w:jc w:val="center"/>
            </w:pPr>
            <w:r>
              <w:rPr>
                <w:rStyle w:val="Fontdeparagrafimplicit"/>
                <w:b/>
              </w:rPr>
              <w:t>18-20</w:t>
            </w:r>
            <w:r>
              <w:t xml:space="preserve"> Consiliere și orientare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AD85F" w14:textId="77777777" w:rsidR="00EC101C" w:rsidRDefault="00000000">
            <w:pPr>
              <w:jc w:val="center"/>
            </w:pPr>
            <w:r>
              <w:t>C122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BB755" w14:textId="77777777" w:rsidR="00EC101C" w:rsidRDefault="00000000">
            <w:pPr>
              <w:jc w:val="center"/>
            </w:pPr>
            <w:r>
              <w:t>Hanga</w:t>
            </w:r>
          </w:p>
        </w:tc>
      </w:tr>
      <w:tr w:rsidR="00EC101C" w14:paraId="38EFB8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FC58B" w14:textId="77777777" w:rsidR="00EC101C" w:rsidRDefault="00EC101C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A6601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19 - 21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7D52F" w14:textId="77777777" w:rsidR="00EC101C" w:rsidRDefault="00000000">
            <w:pPr>
              <w:jc w:val="center"/>
            </w:pPr>
            <w:r>
              <w:rPr>
                <w:rStyle w:val="Fontdeparagrafimplicit"/>
                <w:b/>
              </w:rPr>
              <w:t>20-21</w:t>
            </w:r>
            <w:r>
              <w:t xml:space="preserve"> Consiliere și orientare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A34FB" w14:textId="77777777" w:rsidR="00EC101C" w:rsidRDefault="00000000">
            <w:pPr>
              <w:jc w:val="center"/>
            </w:pPr>
            <w:r>
              <w:t>C122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F50E8" w14:textId="77777777" w:rsidR="00EC101C" w:rsidRDefault="00000000">
            <w:pPr>
              <w:jc w:val="center"/>
            </w:pPr>
            <w:r>
              <w:t>Hanga</w:t>
            </w:r>
          </w:p>
        </w:tc>
      </w:tr>
      <w:tr w:rsidR="00EC101C" w14:paraId="361ED2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E9B58" w14:textId="77777777" w:rsidR="00EC101C" w:rsidRDefault="00000000">
            <w:pPr>
              <w:jc w:val="center"/>
            </w:pPr>
            <w:r>
              <w:t>J</w:t>
            </w:r>
          </w:p>
          <w:p w14:paraId="171A6759" w14:textId="77777777" w:rsidR="00EC101C" w:rsidRDefault="00000000">
            <w:pPr>
              <w:jc w:val="center"/>
            </w:pPr>
            <w:r>
              <w:t>O</w:t>
            </w:r>
          </w:p>
          <w:p w14:paraId="6AFB75C8" w14:textId="77777777" w:rsidR="00EC101C" w:rsidRDefault="00000000">
            <w:pPr>
              <w:jc w:val="center"/>
            </w:pPr>
            <w:r>
              <w:t>I</w:t>
            </w:r>
          </w:p>
        </w:tc>
        <w:tc>
          <w:tcPr>
            <w:tcW w:w="78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25930" w14:textId="77777777" w:rsidR="00EC101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8 - 10</w:t>
            </w:r>
          </w:p>
        </w:tc>
        <w:tc>
          <w:tcPr>
            <w:tcW w:w="422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4770E" w14:textId="77777777" w:rsidR="00EC101C" w:rsidRDefault="00EC101C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82E27" w14:textId="77777777" w:rsidR="00EC101C" w:rsidRDefault="00EC101C">
            <w:pPr>
              <w:jc w:val="center"/>
            </w:pPr>
          </w:p>
        </w:tc>
        <w:tc>
          <w:tcPr>
            <w:tcW w:w="21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F4E61" w14:textId="77777777" w:rsidR="00EC101C" w:rsidRDefault="00EC101C">
            <w:pPr>
              <w:jc w:val="center"/>
            </w:pPr>
          </w:p>
        </w:tc>
      </w:tr>
      <w:tr w:rsidR="00EC101C" w14:paraId="753B4F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339D6" w14:textId="77777777" w:rsidR="00EC101C" w:rsidRDefault="00EC101C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EAE4B" w14:textId="77777777" w:rsidR="00EC101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10 - 12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14E22" w14:textId="77777777" w:rsidR="00EC101C" w:rsidRDefault="00EC101C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F54DB" w14:textId="77777777" w:rsidR="00EC101C" w:rsidRDefault="00EC101C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71B9E" w14:textId="77777777" w:rsidR="00EC101C" w:rsidRDefault="00EC101C">
            <w:pPr>
              <w:jc w:val="center"/>
            </w:pPr>
          </w:p>
        </w:tc>
      </w:tr>
      <w:tr w:rsidR="00EC101C" w14:paraId="6A6A5E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DED2" w14:textId="77777777" w:rsidR="00EC101C" w:rsidRDefault="00EC101C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82324" w14:textId="77777777" w:rsidR="00EC101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12 - 14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8D180" w14:textId="77777777" w:rsidR="00EC101C" w:rsidRDefault="00EC101C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A08E6" w14:textId="77777777" w:rsidR="00EC101C" w:rsidRDefault="00EC101C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41A85" w14:textId="77777777" w:rsidR="00EC101C" w:rsidRDefault="00EC101C">
            <w:pPr>
              <w:jc w:val="center"/>
            </w:pPr>
          </w:p>
        </w:tc>
      </w:tr>
      <w:tr w:rsidR="00EC101C" w14:paraId="2B8147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DC360" w14:textId="77777777" w:rsidR="00EC101C" w:rsidRDefault="00EC101C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CEEC6" w14:textId="77777777" w:rsidR="00EC101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15 - 17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104E9" w14:textId="77777777" w:rsidR="00EC101C" w:rsidRDefault="00EC101C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63675" w14:textId="77777777" w:rsidR="00EC101C" w:rsidRDefault="00EC101C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42236" w14:textId="77777777" w:rsidR="00EC101C" w:rsidRDefault="00EC101C">
            <w:pPr>
              <w:jc w:val="center"/>
            </w:pPr>
          </w:p>
        </w:tc>
      </w:tr>
      <w:tr w:rsidR="00EC101C" w14:paraId="7C016E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7A06C" w14:textId="77777777" w:rsidR="00EC101C" w:rsidRDefault="00EC101C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202DC" w14:textId="77777777" w:rsidR="00EC101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17 - 19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49188" w14:textId="77777777" w:rsidR="00EC101C" w:rsidRDefault="00000000">
            <w:pPr>
              <w:jc w:val="center"/>
            </w:pPr>
            <w:r>
              <w:t>Elaborarea disertației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FDF8D" w14:textId="77777777" w:rsidR="00EC101C" w:rsidRDefault="00000000">
            <w:pPr>
              <w:jc w:val="center"/>
            </w:pPr>
            <w:r>
              <w:t>C 121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01990" w14:textId="77777777" w:rsidR="00EC101C" w:rsidRDefault="00000000">
            <w:pPr>
              <w:jc w:val="center"/>
            </w:pPr>
            <w:r>
              <w:t>Tomulescu</w:t>
            </w:r>
          </w:p>
        </w:tc>
      </w:tr>
      <w:tr w:rsidR="00EC101C" w14:paraId="017CAF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6A54F" w14:textId="77777777" w:rsidR="00EC101C" w:rsidRDefault="00EC101C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AC53" w14:textId="77777777" w:rsidR="00EC101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19 - 21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FEA2F" w14:textId="77777777" w:rsidR="00EC101C" w:rsidRDefault="00000000">
            <w:pPr>
              <w:jc w:val="center"/>
            </w:pPr>
            <w:r>
              <w:t>Elaborarea disertației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7D4A1" w14:textId="77777777" w:rsidR="00EC101C" w:rsidRDefault="00000000">
            <w:pPr>
              <w:jc w:val="center"/>
            </w:pPr>
            <w:r>
              <w:t>C 121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5103D" w14:textId="77777777" w:rsidR="00EC101C" w:rsidRDefault="00000000">
            <w:pPr>
              <w:jc w:val="center"/>
            </w:pPr>
            <w:r>
              <w:t>Tomulescu</w:t>
            </w:r>
          </w:p>
        </w:tc>
      </w:tr>
      <w:tr w:rsidR="00EC101C" w14:paraId="643FD0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D1CB3" w14:textId="77777777" w:rsidR="00EC101C" w:rsidRDefault="00000000">
            <w:pPr>
              <w:jc w:val="center"/>
            </w:pPr>
            <w:r>
              <w:t>V</w:t>
            </w:r>
          </w:p>
          <w:p w14:paraId="3A22B3B4" w14:textId="77777777" w:rsidR="00EC101C" w:rsidRDefault="00000000">
            <w:pPr>
              <w:jc w:val="center"/>
            </w:pPr>
            <w:r>
              <w:t>I</w:t>
            </w:r>
          </w:p>
          <w:p w14:paraId="6054D9F7" w14:textId="77777777" w:rsidR="00EC101C" w:rsidRDefault="00000000">
            <w:pPr>
              <w:jc w:val="center"/>
            </w:pPr>
            <w:r>
              <w:t>N</w:t>
            </w:r>
          </w:p>
          <w:p w14:paraId="323ACB86" w14:textId="77777777" w:rsidR="00EC101C" w:rsidRDefault="00000000">
            <w:pPr>
              <w:jc w:val="center"/>
            </w:pPr>
            <w:r>
              <w:t>E</w:t>
            </w:r>
          </w:p>
          <w:p w14:paraId="149E91A6" w14:textId="77777777" w:rsidR="00EC101C" w:rsidRDefault="00000000">
            <w:pPr>
              <w:jc w:val="center"/>
            </w:pPr>
            <w:r>
              <w:t>R</w:t>
            </w:r>
          </w:p>
          <w:p w14:paraId="22464919" w14:textId="77777777" w:rsidR="00EC101C" w:rsidRDefault="00000000">
            <w:pPr>
              <w:jc w:val="center"/>
            </w:pPr>
            <w:r>
              <w:t>I</w:t>
            </w:r>
          </w:p>
        </w:tc>
        <w:tc>
          <w:tcPr>
            <w:tcW w:w="78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F1BF8" w14:textId="77777777" w:rsidR="00EC101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8 - 10</w:t>
            </w:r>
          </w:p>
        </w:tc>
        <w:tc>
          <w:tcPr>
            <w:tcW w:w="422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0FBC5" w14:textId="77777777" w:rsidR="00EC101C" w:rsidRDefault="00000000">
            <w:pPr>
              <w:jc w:val="center"/>
            </w:pPr>
            <w:r>
              <w:rPr>
                <w:rStyle w:val="Fontdeparagrafimplicit"/>
                <w:b/>
              </w:rPr>
              <w:t>15-21</w:t>
            </w:r>
            <w:r>
              <w:t xml:space="preserve"> FILOGEOGRAFIE  - s. 1, 4</w:t>
            </w:r>
          </w:p>
        </w:tc>
        <w:tc>
          <w:tcPr>
            <w:tcW w:w="152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8604" w14:textId="77777777" w:rsidR="00EC101C" w:rsidRDefault="00000000">
            <w:pPr>
              <w:jc w:val="center"/>
            </w:pPr>
            <w:r>
              <w:t xml:space="preserve">MS 06  </w:t>
            </w:r>
          </w:p>
        </w:tc>
        <w:tc>
          <w:tcPr>
            <w:tcW w:w="21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D0BEF" w14:textId="77777777" w:rsidR="00EC101C" w:rsidRDefault="00000000">
            <w:pPr>
              <w:jc w:val="center"/>
            </w:pPr>
            <w:r>
              <w:t>CODREA</w:t>
            </w:r>
          </w:p>
        </w:tc>
      </w:tr>
      <w:tr w:rsidR="00EC101C" w14:paraId="0DF28D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92CFE" w14:textId="77777777" w:rsidR="00EC101C" w:rsidRDefault="00EC101C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01026" w14:textId="77777777" w:rsidR="00EC101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10 - 12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84FA7" w14:textId="77777777" w:rsidR="00EC101C" w:rsidRDefault="00000000">
            <w:pPr>
              <w:jc w:val="center"/>
            </w:pPr>
            <w:r>
              <w:rPr>
                <w:rStyle w:val="Fontdeparagrafimplicit"/>
                <w:b/>
              </w:rPr>
              <w:t>15-21</w:t>
            </w:r>
            <w:r>
              <w:t xml:space="preserve"> ** </w:t>
            </w:r>
            <w:proofErr w:type="spellStart"/>
            <w:r>
              <w:t>Filogeografie</w:t>
            </w:r>
            <w:proofErr w:type="spellEnd"/>
            <w:r>
              <w:t xml:space="preserve"> – s. 7, 10 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4AF4F" w14:textId="77777777" w:rsidR="00EC101C" w:rsidRDefault="00EC101C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2412" w14:textId="77777777" w:rsidR="00EC101C" w:rsidRDefault="00000000">
            <w:pPr>
              <w:jc w:val="center"/>
            </w:pPr>
            <w:r>
              <w:t>Codrea</w:t>
            </w:r>
          </w:p>
        </w:tc>
      </w:tr>
      <w:tr w:rsidR="00EC101C" w14:paraId="39639A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CBC26" w14:textId="77777777" w:rsidR="00EC101C" w:rsidRDefault="00EC101C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C822" w14:textId="77777777" w:rsidR="00EC101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12 - 14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CA163" w14:textId="77777777" w:rsidR="00EC101C" w:rsidRDefault="00000000">
            <w:pPr>
              <w:jc w:val="center"/>
            </w:pPr>
            <w:r>
              <w:rPr>
                <w:rStyle w:val="Fontdeparagrafimplicit"/>
                <w:b/>
              </w:rPr>
              <w:t xml:space="preserve">15-21 </w:t>
            </w:r>
            <w:r>
              <w:t>BIOTEHNOLOGII DE MEDIU – s. 3, 6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80F0F" w14:textId="77777777" w:rsidR="00EC101C" w:rsidRDefault="00000000">
            <w:pPr>
              <w:jc w:val="center"/>
            </w:pPr>
            <w:r>
              <w:t>C121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67FD9" w14:textId="77777777" w:rsidR="00EC101C" w:rsidRDefault="00000000">
            <w:pPr>
              <w:jc w:val="center"/>
            </w:pPr>
            <w:r>
              <w:t>PETRUȘ</w:t>
            </w:r>
          </w:p>
        </w:tc>
      </w:tr>
      <w:tr w:rsidR="00EC101C" w14:paraId="3DE0CE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8AB20" w14:textId="77777777" w:rsidR="00EC101C" w:rsidRDefault="00EC101C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9C762" w14:textId="77777777" w:rsidR="00EC101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15 - 17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2F5DC" w14:textId="77777777" w:rsidR="00EC101C" w:rsidRDefault="00000000">
            <w:pPr>
              <w:jc w:val="center"/>
            </w:pPr>
            <w:r>
              <w:rPr>
                <w:rStyle w:val="Fontdeparagrafimplicit"/>
                <w:b/>
              </w:rPr>
              <w:t xml:space="preserve">15-21 ** </w:t>
            </w:r>
            <w:r>
              <w:t>Biotehnologii de mediu – s. 9, 12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ECB1F" w14:textId="77777777" w:rsidR="00EC101C" w:rsidRDefault="00EC101C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321B4" w14:textId="77777777" w:rsidR="00EC101C" w:rsidRDefault="00000000">
            <w:pPr>
              <w:jc w:val="center"/>
            </w:pPr>
            <w:r>
              <w:t>Petruș</w:t>
            </w:r>
          </w:p>
        </w:tc>
      </w:tr>
      <w:tr w:rsidR="00EC101C" w14:paraId="1FA599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0BCB9" w14:textId="77777777" w:rsidR="00EC101C" w:rsidRDefault="00EC101C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50542" w14:textId="77777777" w:rsidR="00EC101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17 - 19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79F27" w14:textId="77777777" w:rsidR="00EC101C" w:rsidRDefault="00000000">
            <w:pPr>
              <w:jc w:val="center"/>
            </w:pPr>
            <w:r>
              <w:rPr>
                <w:rStyle w:val="Fontdeparagrafimplicit"/>
                <w:b/>
              </w:rPr>
              <w:t>15-21</w:t>
            </w:r>
            <w:r>
              <w:t xml:space="preserve"> ZONE UMEDE: BIODIVERSITATE ȘI IMPORTANȚĂ – s. 2, 5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5D68" w14:textId="77777777" w:rsidR="00EC101C" w:rsidRDefault="00000000">
            <w:pPr>
              <w:jc w:val="center"/>
            </w:pPr>
            <w:r>
              <w:t>MS 06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92823" w14:textId="77777777" w:rsidR="00EC101C" w:rsidRDefault="00000000">
            <w:pPr>
              <w:jc w:val="center"/>
            </w:pPr>
            <w:r>
              <w:t>CICORT-LUCACIU</w:t>
            </w:r>
          </w:p>
        </w:tc>
      </w:tr>
      <w:tr w:rsidR="00EC101C" w14:paraId="1D0248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D64C5" w14:textId="77777777" w:rsidR="00EC101C" w:rsidRDefault="00EC101C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FA219" w14:textId="77777777" w:rsidR="00EC101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19 - 21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A6C54" w14:textId="77777777" w:rsidR="00EC101C" w:rsidRDefault="00000000">
            <w:pPr>
              <w:jc w:val="center"/>
            </w:pPr>
            <w:r>
              <w:rPr>
                <w:rStyle w:val="Fontdeparagrafimplicit"/>
                <w:b/>
              </w:rPr>
              <w:t>15-21</w:t>
            </w:r>
            <w:r>
              <w:t xml:space="preserve"> **Zone umede: biodiversitate și importanță – s. 8, 11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4C9" w14:textId="77777777" w:rsidR="00EC101C" w:rsidRDefault="00EC101C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09DCB" w14:textId="77777777" w:rsidR="00EC101C" w:rsidRDefault="00000000">
            <w:pPr>
              <w:jc w:val="center"/>
            </w:pPr>
            <w:r>
              <w:t>Cicort-Lucaciu</w:t>
            </w:r>
          </w:p>
        </w:tc>
      </w:tr>
      <w:tr w:rsidR="00EC101C" w14:paraId="79C8B3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1ECC4" w14:textId="77777777" w:rsidR="00EC101C" w:rsidRDefault="00000000">
            <w:pPr>
              <w:jc w:val="center"/>
            </w:pPr>
            <w:r>
              <w:t>S</w:t>
            </w:r>
          </w:p>
          <w:p w14:paraId="0E05139E" w14:textId="77777777" w:rsidR="00EC101C" w:rsidRDefault="00000000">
            <w:pPr>
              <w:jc w:val="center"/>
            </w:pPr>
            <w:r>
              <w:t>Â</w:t>
            </w:r>
          </w:p>
          <w:p w14:paraId="73CE43FA" w14:textId="77777777" w:rsidR="00EC101C" w:rsidRDefault="00000000">
            <w:pPr>
              <w:jc w:val="center"/>
            </w:pPr>
            <w:r>
              <w:t>M</w:t>
            </w:r>
          </w:p>
          <w:p w14:paraId="4B12B4C5" w14:textId="77777777" w:rsidR="00EC101C" w:rsidRDefault="00000000">
            <w:pPr>
              <w:jc w:val="center"/>
            </w:pPr>
            <w:r>
              <w:t>B.</w:t>
            </w:r>
          </w:p>
        </w:tc>
        <w:tc>
          <w:tcPr>
            <w:tcW w:w="78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DD996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8 - 10</w:t>
            </w:r>
          </w:p>
        </w:tc>
        <w:tc>
          <w:tcPr>
            <w:tcW w:w="422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1182C" w14:textId="77777777" w:rsidR="00EC101C" w:rsidRDefault="00EC101C">
            <w:pPr>
              <w:jc w:val="center"/>
            </w:pPr>
          </w:p>
        </w:tc>
        <w:tc>
          <w:tcPr>
            <w:tcW w:w="153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9312B" w14:textId="77777777" w:rsidR="00EC101C" w:rsidRDefault="00EC101C">
            <w:pPr>
              <w:jc w:val="center"/>
            </w:pPr>
          </w:p>
        </w:tc>
        <w:tc>
          <w:tcPr>
            <w:tcW w:w="217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008A7" w14:textId="77777777" w:rsidR="00EC101C" w:rsidRDefault="00EC101C">
            <w:pPr>
              <w:jc w:val="center"/>
            </w:pPr>
          </w:p>
        </w:tc>
      </w:tr>
      <w:tr w:rsidR="00EC101C" w14:paraId="2E5194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79898" w14:textId="77777777" w:rsidR="00EC101C" w:rsidRDefault="00EC101C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5CB45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10 - 12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3FDEA" w14:textId="77777777" w:rsidR="00EC101C" w:rsidRDefault="00EC101C">
            <w:pPr>
              <w:jc w:val="center"/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0F0EC" w14:textId="77777777" w:rsidR="00EC101C" w:rsidRDefault="00EC101C">
            <w:pPr>
              <w:jc w:val="center"/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74B53" w14:textId="77777777" w:rsidR="00EC101C" w:rsidRDefault="00EC101C">
            <w:pPr>
              <w:jc w:val="center"/>
            </w:pPr>
          </w:p>
        </w:tc>
      </w:tr>
      <w:tr w:rsidR="00EC101C" w14:paraId="7BDC61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77584" w14:textId="77777777" w:rsidR="00EC101C" w:rsidRDefault="00EC101C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3FD08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12 - 14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D899" w14:textId="77777777" w:rsidR="00EC101C" w:rsidRDefault="00EC101C">
            <w:pPr>
              <w:jc w:val="center"/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8445E" w14:textId="77777777" w:rsidR="00EC101C" w:rsidRDefault="00EC101C">
            <w:pPr>
              <w:jc w:val="center"/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B5E" w14:textId="77777777" w:rsidR="00EC101C" w:rsidRDefault="00EC101C">
            <w:pPr>
              <w:jc w:val="center"/>
            </w:pPr>
          </w:p>
        </w:tc>
      </w:tr>
      <w:tr w:rsidR="00EC101C" w14:paraId="437EB4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38617" w14:textId="77777777" w:rsidR="00EC101C" w:rsidRDefault="00EC101C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C1060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15 - 17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CFB8F" w14:textId="77777777" w:rsidR="00EC101C" w:rsidRDefault="00EC101C">
            <w:pPr>
              <w:jc w:val="center"/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57C5" w14:textId="77777777" w:rsidR="00EC101C" w:rsidRDefault="00EC101C">
            <w:pPr>
              <w:jc w:val="center"/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2EA98" w14:textId="77777777" w:rsidR="00EC101C" w:rsidRDefault="00EC101C">
            <w:pPr>
              <w:jc w:val="center"/>
            </w:pPr>
          </w:p>
        </w:tc>
      </w:tr>
      <w:tr w:rsidR="00EC101C" w14:paraId="06DE96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8A9AC" w14:textId="77777777" w:rsidR="00EC101C" w:rsidRDefault="00EC101C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224B7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17 - 19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77CCA" w14:textId="77777777" w:rsidR="00EC101C" w:rsidRDefault="00EC101C">
            <w:pPr>
              <w:jc w:val="center"/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B120C" w14:textId="77777777" w:rsidR="00EC101C" w:rsidRDefault="00EC101C">
            <w:pPr>
              <w:jc w:val="center"/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026D6" w14:textId="77777777" w:rsidR="00EC101C" w:rsidRDefault="00EC101C">
            <w:pPr>
              <w:jc w:val="center"/>
            </w:pPr>
          </w:p>
        </w:tc>
      </w:tr>
      <w:tr w:rsidR="00EC101C" w14:paraId="7CAC6F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B5796" w14:textId="77777777" w:rsidR="00EC101C" w:rsidRDefault="00EC101C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BDB41" w14:textId="77777777" w:rsidR="00EC101C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19 - 21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70435" w14:textId="77777777" w:rsidR="00EC101C" w:rsidRDefault="00EC101C">
            <w:pPr>
              <w:jc w:val="center"/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5CEB" w14:textId="77777777" w:rsidR="00EC101C" w:rsidRDefault="00EC101C">
            <w:pPr>
              <w:jc w:val="center"/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E59EB" w14:textId="77777777" w:rsidR="00EC101C" w:rsidRDefault="00EC101C">
            <w:pPr>
              <w:jc w:val="center"/>
            </w:pPr>
          </w:p>
        </w:tc>
      </w:tr>
    </w:tbl>
    <w:p w14:paraId="7E32E7C4" w14:textId="77777777" w:rsidR="00EC101C" w:rsidRDefault="00000000">
      <w:pPr>
        <w:pStyle w:val="Titlu1"/>
      </w:pPr>
      <w:r>
        <w:t xml:space="preserve">* Practica de cercetare (48 de ore) se va desfășura în perioada în aprilie, mai, responsabili disciplină: </w:t>
      </w:r>
      <w:proofErr w:type="spellStart"/>
      <w:r>
        <w:t>Telcean</w:t>
      </w:r>
      <w:proofErr w:type="spellEnd"/>
      <w:r>
        <w:t xml:space="preserve"> I. C. Pop D. R.</w:t>
      </w:r>
    </w:p>
    <w:p w14:paraId="01F24E4E" w14:textId="77777777" w:rsidR="00EC101C" w:rsidRDefault="00000000">
      <w:pPr>
        <w:rPr>
          <w:sz w:val="24"/>
          <w:szCs w:val="24"/>
        </w:rPr>
      </w:pPr>
      <w:r>
        <w:rPr>
          <w:sz w:val="24"/>
          <w:szCs w:val="24"/>
        </w:rPr>
        <w:t>** - Lucrările practice se vor desfășura modular pe teren</w:t>
      </w:r>
    </w:p>
    <w:p w14:paraId="47B2C2CE" w14:textId="77777777" w:rsidR="00EC101C" w:rsidRDefault="00EC101C"/>
    <w:p w14:paraId="2FE822B8" w14:textId="77777777" w:rsidR="00EC101C" w:rsidRDefault="00000000">
      <w:r>
        <w:t>Întocmit:</w:t>
      </w:r>
    </w:p>
    <w:p w14:paraId="7788BB11" w14:textId="77777777" w:rsidR="00EC101C" w:rsidRDefault="00000000">
      <w:pPr>
        <w:rPr>
          <w:lang w:eastAsia="en-US"/>
        </w:rPr>
      </w:pPr>
      <w:r>
        <w:rPr>
          <w:lang w:eastAsia="en-US"/>
        </w:rPr>
        <w:t>Cupșa Diana</w:t>
      </w:r>
    </w:p>
    <w:p w14:paraId="537D6D4A" w14:textId="77777777" w:rsidR="00EC101C" w:rsidRDefault="00EC101C"/>
    <w:p w14:paraId="0DD6A24D" w14:textId="77777777" w:rsidR="00EC101C" w:rsidRDefault="00EC101C"/>
    <w:sectPr w:rsidR="00EC101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9CD6" w14:textId="77777777" w:rsidR="00D70187" w:rsidRDefault="00D70187">
      <w:r>
        <w:separator/>
      </w:r>
    </w:p>
  </w:endnote>
  <w:endnote w:type="continuationSeparator" w:id="0">
    <w:p w14:paraId="7569D52D" w14:textId="77777777" w:rsidR="00D70187" w:rsidRDefault="00D7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9BFC" w14:textId="77777777" w:rsidR="00D70187" w:rsidRDefault="00D70187">
      <w:r>
        <w:rPr>
          <w:color w:val="000000"/>
        </w:rPr>
        <w:separator/>
      </w:r>
    </w:p>
  </w:footnote>
  <w:footnote w:type="continuationSeparator" w:id="0">
    <w:p w14:paraId="49F72DCF" w14:textId="77777777" w:rsidR="00D70187" w:rsidRDefault="00D70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101C"/>
    <w:rsid w:val="00CA6F40"/>
    <w:rsid w:val="00D70187"/>
    <w:rsid w:val="00EC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2181D"/>
  <w15:docId w15:val="{F0652CD8-D2BF-44FA-879D-058522A8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ro-RO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pPr>
      <w:keepNext/>
      <w:outlineLvl w:val="0"/>
    </w:pPr>
    <w:rPr>
      <w:sz w:val="24"/>
      <w:lang w:eastAsia="en-US"/>
    </w:rPr>
  </w:style>
  <w:style w:type="character" w:customStyle="1" w:styleId="Fontdeparagrafimplicit">
    <w:name w:val="Font de paragraf implicit"/>
  </w:style>
  <w:style w:type="character" w:customStyle="1" w:styleId="Titlu1Caracter">
    <w:name w:val="Titlu 1 Caracter"/>
    <w:basedOn w:val="Fontdeparagrafimplicit"/>
    <w:rPr>
      <w:rFonts w:ascii="Times New Roman" w:eastAsia="Times New Roman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Cupsa Diana</dc:creator>
  <dc:description/>
  <cp:lastModifiedBy>Ion Vasile-Emilian</cp:lastModifiedBy>
  <cp:revision>2</cp:revision>
  <dcterms:created xsi:type="dcterms:W3CDTF">2024-02-27T13:06:00Z</dcterms:created>
  <dcterms:modified xsi:type="dcterms:W3CDTF">2024-02-27T13:06:00Z</dcterms:modified>
</cp:coreProperties>
</file>